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8647B" w14:textId="1DBB7BEB" w:rsidR="00EF3743" w:rsidRPr="00D94AA2" w:rsidRDefault="00EF3743" w:rsidP="00EF3743">
      <w:pPr>
        <w:pStyle w:val="berschrift1"/>
        <w:jc w:val="both"/>
      </w:pPr>
      <w:r w:rsidRPr="00D94AA2">
        <w:t xml:space="preserve">Die Mentoring-Partnerschaft </w:t>
      </w:r>
      <w:r w:rsidR="00CF7E9E">
        <w:t>Augsburg</w:t>
      </w:r>
    </w:p>
    <w:p w14:paraId="6B639627" w14:textId="77777777" w:rsidR="00EF3743" w:rsidRDefault="00EF3743" w:rsidP="00EF3743">
      <w:pPr>
        <w:rPr>
          <w:lang w:val="fr-FR"/>
        </w:rPr>
      </w:pPr>
    </w:p>
    <w:p w14:paraId="66843D58" w14:textId="77777777" w:rsidR="00EF3743" w:rsidRPr="009E54E0" w:rsidRDefault="00EF3743" w:rsidP="007852CE">
      <w:pPr>
        <w:autoSpaceDE w:val="0"/>
        <w:autoSpaceDN w:val="0"/>
        <w:adjustRightInd w:val="0"/>
        <w:spacing w:before="120"/>
        <w:ind w:right="-1"/>
        <w:jc w:val="both"/>
        <w:rPr>
          <w:rFonts w:cs="Arial"/>
          <w:iCs/>
        </w:rPr>
      </w:pPr>
      <w:r w:rsidRPr="009E54E0">
        <w:rPr>
          <w:rFonts w:cs="Arial"/>
          <w:iCs/>
        </w:rPr>
        <w:t>Sehr geehrte</w:t>
      </w:r>
      <w:r>
        <w:rPr>
          <w:rFonts w:cs="Arial"/>
          <w:iCs/>
        </w:rPr>
        <w:t xml:space="preserve"> Interessentin, sehr geehrter Interessent</w:t>
      </w:r>
      <w:r w:rsidRPr="009E54E0">
        <w:rPr>
          <w:rFonts w:cs="Arial"/>
          <w:iCs/>
        </w:rPr>
        <w:t xml:space="preserve">, </w:t>
      </w:r>
    </w:p>
    <w:p w14:paraId="7A323773" w14:textId="77777777" w:rsidR="00EF3743" w:rsidRPr="009E54E0" w:rsidRDefault="00EF3743" w:rsidP="007852CE">
      <w:pPr>
        <w:autoSpaceDE w:val="0"/>
        <w:autoSpaceDN w:val="0"/>
        <w:adjustRightInd w:val="0"/>
        <w:spacing w:before="120"/>
        <w:ind w:right="-1"/>
        <w:jc w:val="both"/>
        <w:rPr>
          <w:rFonts w:cs="Arial"/>
        </w:rPr>
      </w:pPr>
    </w:p>
    <w:p w14:paraId="738638DA" w14:textId="36E77584" w:rsidR="00EF3743" w:rsidRPr="009E54E0" w:rsidRDefault="00EF3743" w:rsidP="007852CE">
      <w:pPr>
        <w:spacing w:line="360" w:lineRule="auto"/>
        <w:ind w:right="-1"/>
        <w:jc w:val="both"/>
        <w:rPr>
          <w:rFonts w:cs="Arial"/>
        </w:rPr>
      </w:pPr>
      <w:r w:rsidRPr="009E54E0">
        <w:rPr>
          <w:rFonts w:cs="Arial"/>
        </w:rPr>
        <w:t xml:space="preserve">wir freuen uns, dass Sie sich </w:t>
      </w:r>
      <w:r>
        <w:rPr>
          <w:rFonts w:cs="Arial"/>
        </w:rPr>
        <w:t xml:space="preserve">als Mentorin oder Mentor bei der Mentoring-Partnerschaft </w:t>
      </w:r>
      <w:r w:rsidR="00CF7E9E">
        <w:rPr>
          <w:rFonts w:cs="Arial"/>
        </w:rPr>
        <w:t>Augsburg</w:t>
      </w:r>
      <w:r>
        <w:rPr>
          <w:rFonts w:cs="Arial"/>
        </w:rPr>
        <w:t xml:space="preserve"> engagieren möchten</w:t>
      </w:r>
      <w:r w:rsidRPr="009E54E0">
        <w:rPr>
          <w:rFonts w:cs="Arial"/>
        </w:rPr>
        <w:t xml:space="preserve">. Für die Teilnahme benötigen wir einige Angaben von Ihnen. Diese dienen </w:t>
      </w:r>
      <w:r>
        <w:rPr>
          <w:rFonts w:cs="Arial"/>
        </w:rPr>
        <w:t xml:space="preserve">der Vorbereitung für unser Informationsgespräch mit Ihnen. </w:t>
      </w:r>
      <w:r w:rsidRPr="009E54E0">
        <w:rPr>
          <w:rFonts w:cs="Arial"/>
        </w:rPr>
        <w:t xml:space="preserve">Darüber hinaus werden </w:t>
      </w:r>
      <w:r>
        <w:rPr>
          <w:rFonts w:cs="Arial"/>
        </w:rPr>
        <w:t>die Informationen Ihres Anmeldeformulars</w:t>
      </w:r>
      <w:r w:rsidRPr="009E54E0">
        <w:rPr>
          <w:rFonts w:cs="Arial"/>
        </w:rPr>
        <w:t xml:space="preserve"> von der Koordinationsstelle der Mentoring-Partnerschaft als Grundlage für das Auswahl-</w:t>
      </w:r>
      <w:r>
        <w:rPr>
          <w:rFonts w:cs="Arial"/>
        </w:rPr>
        <w:t xml:space="preserve"> und Matchingverfahren genutzt, um den oder die passende Mentee für Sie auszuwählen. </w:t>
      </w:r>
      <w:r w:rsidRPr="009E54E0">
        <w:rPr>
          <w:rFonts w:cs="Arial"/>
        </w:rPr>
        <w:t xml:space="preserve">Selbstverständlich </w:t>
      </w:r>
      <w:r>
        <w:rPr>
          <w:rFonts w:cs="Arial"/>
        </w:rPr>
        <w:t>behandeln wir</w:t>
      </w:r>
      <w:r w:rsidRPr="009E54E0">
        <w:rPr>
          <w:rFonts w:cs="Arial"/>
        </w:rPr>
        <w:t xml:space="preserve"> Ihre </w:t>
      </w:r>
      <w:r>
        <w:rPr>
          <w:rFonts w:cs="Arial"/>
        </w:rPr>
        <w:t>Angaben</w:t>
      </w:r>
      <w:r w:rsidRPr="009E54E0">
        <w:rPr>
          <w:rFonts w:cs="Arial"/>
        </w:rPr>
        <w:t xml:space="preserve"> vertraulich und </w:t>
      </w:r>
      <w:r>
        <w:rPr>
          <w:rFonts w:cs="Arial"/>
        </w:rPr>
        <w:t xml:space="preserve">verwenden sie </w:t>
      </w:r>
      <w:r w:rsidRPr="009E54E0">
        <w:rPr>
          <w:rFonts w:cs="Arial"/>
        </w:rPr>
        <w:t>ausschließlich im Rahmen de</w:t>
      </w:r>
      <w:r>
        <w:rPr>
          <w:rFonts w:cs="Arial"/>
        </w:rPr>
        <w:t>r</w:t>
      </w:r>
      <w:r w:rsidRPr="009E54E0">
        <w:rPr>
          <w:rFonts w:cs="Arial"/>
        </w:rPr>
        <w:t xml:space="preserve"> Mentoring-</w:t>
      </w:r>
      <w:r>
        <w:rPr>
          <w:rFonts w:cs="Arial"/>
        </w:rPr>
        <w:t xml:space="preserve">Partnerschaft </w:t>
      </w:r>
      <w:r w:rsidR="00CF7E9E">
        <w:rPr>
          <w:rFonts w:cs="Arial"/>
        </w:rPr>
        <w:t>Augsburg</w:t>
      </w:r>
      <w:r w:rsidRPr="009E54E0">
        <w:rPr>
          <w:rFonts w:cs="Arial"/>
        </w:rPr>
        <w:t xml:space="preserve">. </w:t>
      </w:r>
    </w:p>
    <w:p w14:paraId="7F3FE99E" w14:textId="77777777" w:rsidR="00EF3743" w:rsidRDefault="00EF3743" w:rsidP="007852CE">
      <w:pPr>
        <w:spacing w:line="360" w:lineRule="auto"/>
        <w:ind w:right="-1"/>
        <w:jc w:val="both"/>
        <w:rPr>
          <w:rFonts w:cs="Arial"/>
        </w:rPr>
      </w:pPr>
    </w:p>
    <w:p w14:paraId="51F25E4A" w14:textId="7D048D70" w:rsidR="00EF3743" w:rsidRDefault="00EF3743" w:rsidP="007852CE">
      <w:pPr>
        <w:spacing w:line="360" w:lineRule="auto"/>
        <w:ind w:right="-1"/>
        <w:jc w:val="both"/>
        <w:rPr>
          <w:rFonts w:cs="Arial"/>
        </w:rPr>
      </w:pPr>
      <w:r w:rsidRPr="009E54E0">
        <w:rPr>
          <w:rFonts w:cs="Arial"/>
        </w:rPr>
        <w:t xml:space="preserve">Bitte schicken Sie </w:t>
      </w:r>
      <w:r>
        <w:rPr>
          <w:rFonts w:cs="Arial"/>
        </w:rPr>
        <w:t>das Anmeldeformular per Post oder per E-Mail an:</w:t>
      </w:r>
    </w:p>
    <w:p w14:paraId="058A51BC" w14:textId="77777777" w:rsidR="007852CE" w:rsidRDefault="007852CE" w:rsidP="007852CE">
      <w:pPr>
        <w:spacing w:line="360" w:lineRule="auto"/>
        <w:ind w:right="-1"/>
        <w:jc w:val="both"/>
        <w:rPr>
          <w:rFonts w:cs="Arial"/>
        </w:rPr>
      </w:pP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046"/>
      </w:tblGrid>
      <w:tr w:rsidR="007852CE" w14:paraId="13999824" w14:textId="77777777" w:rsidTr="00ED5B0C">
        <w:tc>
          <w:tcPr>
            <w:tcW w:w="4762" w:type="dxa"/>
          </w:tcPr>
          <w:p w14:paraId="266E3FF7"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Anne Pawletta / Projektleitung</w:t>
            </w:r>
          </w:p>
          <w:p w14:paraId="6E98A6B5"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Migranet Plus Südostbayern</w:t>
            </w:r>
          </w:p>
          <w:p w14:paraId="7140635A" w14:textId="0BD8DC0B" w:rsidR="007852CE" w:rsidRDefault="000A7826">
            <w:pPr>
              <w:spacing w:line="360" w:lineRule="auto"/>
              <w:ind w:hanging="105"/>
              <w:rPr>
                <w:rFonts w:asciiTheme="minorHAnsi" w:eastAsiaTheme="minorHAnsi" w:hAnsiTheme="minorHAnsi" w:cs="Arial"/>
              </w:rPr>
            </w:pPr>
            <w:r>
              <w:rPr>
                <w:rFonts w:asciiTheme="minorHAnsi" w:eastAsiaTheme="minorHAnsi" w:hAnsiTheme="minorHAnsi" w:cs="Arial"/>
              </w:rPr>
              <w:t>Mentoring-Partnerschaft</w:t>
            </w:r>
          </w:p>
          <w:p w14:paraId="77EC58A9"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Tür an Tür - Integrationsprojekte gGmbH </w:t>
            </w:r>
          </w:p>
          <w:p w14:paraId="4E306403" w14:textId="779DB316"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Wertachstr. 29</w:t>
            </w:r>
          </w:p>
          <w:p w14:paraId="3179ABB8" w14:textId="77777777" w:rsidR="007852CE" w:rsidRDefault="007852CE">
            <w:pPr>
              <w:spacing w:line="360" w:lineRule="auto"/>
              <w:ind w:hanging="105"/>
              <w:rPr>
                <w:rFonts w:asciiTheme="minorHAnsi" w:eastAsiaTheme="minorHAnsi" w:hAnsiTheme="minorHAnsi" w:cs="Arial"/>
              </w:rPr>
            </w:pPr>
            <w:r>
              <w:rPr>
                <w:rFonts w:asciiTheme="minorHAnsi" w:eastAsiaTheme="minorHAnsi" w:hAnsiTheme="minorHAnsi" w:cs="Arial"/>
              </w:rPr>
              <w:t>86153 Augsburg</w:t>
            </w:r>
          </w:p>
          <w:p w14:paraId="39512DFF" w14:textId="04245D98" w:rsidR="007852CE" w:rsidRPr="007852CE" w:rsidRDefault="007852CE" w:rsidP="007852CE">
            <w:pPr>
              <w:spacing w:line="360" w:lineRule="auto"/>
              <w:ind w:hanging="105"/>
              <w:rPr>
                <w:rFonts w:asciiTheme="minorHAnsi" w:eastAsiaTheme="minorHAnsi" w:hAnsiTheme="minorHAnsi" w:cs="Arial"/>
              </w:rPr>
            </w:pPr>
            <w:r>
              <w:rPr>
                <w:rFonts w:asciiTheme="minorHAnsi" w:eastAsiaTheme="minorHAnsi" w:hAnsiTheme="minorHAnsi" w:cs="Arial"/>
              </w:rPr>
              <w:t xml:space="preserve">E-Mail: </w:t>
            </w:r>
            <w:hyperlink r:id="rId8" w:history="1">
              <w:r>
                <w:rPr>
                  <w:rStyle w:val="Hyperlink"/>
                  <w:rFonts w:asciiTheme="minorHAnsi" w:hAnsiTheme="minorHAnsi" w:cstheme="minorHAnsi"/>
                </w:rPr>
                <w:t>mentoring@tuerantuer.de</w:t>
              </w:r>
            </w:hyperlink>
          </w:p>
        </w:tc>
        <w:tc>
          <w:tcPr>
            <w:tcW w:w="5014" w:type="dxa"/>
            <w:hideMark/>
          </w:tcPr>
          <w:p w14:paraId="7A5E6D72" w14:textId="5B0D14B7" w:rsidR="007852CE" w:rsidRDefault="007852CE">
            <w:pPr>
              <w:spacing w:line="360" w:lineRule="auto"/>
              <w:rPr>
                <w:rFonts w:cs="Arial"/>
              </w:rPr>
            </w:pPr>
            <w:r>
              <w:rPr>
                <w:rFonts w:cs="Arial"/>
                <w:noProof/>
              </w:rPr>
              <w:drawing>
                <wp:inline distT="0" distB="0" distL="0" distR="0" wp14:anchorId="01CF3754" wp14:editId="279D5D32">
                  <wp:extent cx="3057525" cy="1362075"/>
                  <wp:effectExtent l="0" t="0" r="9525" b="9525"/>
                  <wp:docPr id="1" name="Grafik 1" descr="Tat.Logo.14.Pfad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Tat.Logo.14.Pfade.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1362075"/>
                          </a:xfrm>
                          <a:prstGeom prst="rect">
                            <a:avLst/>
                          </a:prstGeom>
                          <a:noFill/>
                          <a:ln>
                            <a:noFill/>
                          </a:ln>
                        </pic:spPr>
                      </pic:pic>
                    </a:graphicData>
                  </a:graphic>
                </wp:inline>
              </w:drawing>
            </w:r>
          </w:p>
        </w:tc>
      </w:tr>
    </w:tbl>
    <w:p w14:paraId="32B2FA19" w14:textId="77777777" w:rsidR="007852CE" w:rsidRPr="009E54E0" w:rsidRDefault="007852CE" w:rsidP="00067524">
      <w:pPr>
        <w:spacing w:line="360" w:lineRule="auto"/>
        <w:jc w:val="both"/>
        <w:rPr>
          <w:rFonts w:cs="Arial"/>
        </w:rPr>
      </w:pPr>
    </w:p>
    <w:p w14:paraId="687E3C6D" w14:textId="4DE11968" w:rsidR="0065086F" w:rsidRDefault="00EF3743" w:rsidP="007852CE">
      <w:pPr>
        <w:spacing w:line="360" w:lineRule="auto"/>
        <w:ind w:right="-1"/>
        <w:rPr>
          <w:rFonts w:cs="Arial"/>
        </w:rPr>
      </w:pPr>
      <w:r>
        <w:rPr>
          <w:rFonts w:cs="Arial"/>
        </w:rPr>
        <w:t>Gerne beraten wir Sie auch vorab persönlich.</w:t>
      </w:r>
      <w:r w:rsidR="0065086F" w:rsidRPr="0065086F">
        <w:rPr>
          <w:rFonts w:cs="Arial"/>
        </w:rPr>
        <w:t xml:space="preserve"> </w:t>
      </w:r>
      <w:r w:rsidR="0065086F">
        <w:rPr>
          <w:rFonts w:cs="Arial"/>
        </w:rPr>
        <w:t>Telefonnummer für Rückfragen: 0821 907 99 703</w:t>
      </w:r>
    </w:p>
    <w:p w14:paraId="144BCD54" w14:textId="674392BC" w:rsidR="00EF3743" w:rsidRPr="009E54E0" w:rsidRDefault="00EF3743" w:rsidP="007852CE">
      <w:pPr>
        <w:spacing w:line="360" w:lineRule="auto"/>
        <w:ind w:right="-1"/>
        <w:rPr>
          <w:rFonts w:cs="Arial"/>
        </w:rPr>
      </w:pPr>
      <w:r>
        <w:rPr>
          <w:rFonts w:cs="Arial"/>
        </w:rPr>
        <w:t xml:space="preserve">Weitere Informationen zum Programm finden Sie auf unserer Website: </w:t>
      </w:r>
      <w:hyperlink r:id="rId10" w:history="1">
        <w:r w:rsidRPr="00565500">
          <w:rPr>
            <w:rStyle w:val="Hyperlink"/>
            <w:rFonts w:cs="Arial"/>
          </w:rPr>
          <w:t>www.migranet.org/mentoring</w:t>
        </w:r>
      </w:hyperlink>
      <w:r>
        <w:rPr>
          <w:rFonts w:cs="Arial"/>
        </w:rPr>
        <w:t xml:space="preserve">  </w:t>
      </w:r>
    </w:p>
    <w:p w14:paraId="3B10C850" w14:textId="4F9895A1" w:rsidR="00EF3743" w:rsidRDefault="00EF3743" w:rsidP="00EF3743">
      <w:pPr>
        <w:pStyle w:val="Internetadresse"/>
        <w:rPr>
          <w:rFonts w:ascii="Calibri" w:hAnsi="Calibri" w:cs="Calibri"/>
          <w:b w:val="0"/>
          <w:color w:val="000000"/>
          <w:sz w:val="20"/>
          <w:szCs w:val="20"/>
        </w:rPr>
      </w:pPr>
    </w:p>
    <w:p w14:paraId="1F5BB8F6" w14:textId="77777777" w:rsidR="00EF3743" w:rsidRPr="001D48D7" w:rsidRDefault="00EF3743" w:rsidP="00EF3743">
      <w:pPr>
        <w:pStyle w:val="berschrift1"/>
        <w:rPr>
          <w:sz w:val="32"/>
          <w:szCs w:val="32"/>
          <w:u w:val="single"/>
        </w:rPr>
      </w:pPr>
      <w:r w:rsidRPr="009E54E0">
        <w:t>A</w:t>
      </w:r>
      <w:r>
        <w:t>nmeldeformular für Mentorinnen und Mentoren</w:t>
      </w:r>
    </w:p>
    <w:p w14:paraId="1CD36D44" w14:textId="77777777" w:rsidR="00EF3743" w:rsidRPr="00350067" w:rsidRDefault="00EF3743" w:rsidP="00EF3743">
      <w:pPr>
        <w:pStyle w:val="Internetadresse"/>
        <w:rPr>
          <w:rFonts w:ascii="Calibri" w:hAnsi="Calibri"/>
          <w:color w:val="auto"/>
          <w:sz w:val="20"/>
          <w:szCs w:val="20"/>
        </w:rPr>
      </w:pPr>
    </w:p>
    <w:tbl>
      <w:tblPr>
        <w:tblStyle w:val="Tabellenraster"/>
        <w:tblW w:w="0" w:type="auto"/>
        <w:tblLook w:val="04A0" w:firstRow="1" w:lastRow="0" w:firstColumn="1" w:lastColumn="0" w:noHBand="0" w:noVBand="1"/>
      </w:tblPr>
      <w:tblGrid>
        <w:gridCol w:w="1940"/>
        <w:gridCol w:w="7688"/>
      </w:tblGrid>
      <w:tr w:rsidR="00EF3743" w:rsidRPr="00350067" w14:paraId="5CD583C8" w14:textId="77777777" w:rsidTr="00431D63">
        <w:trPr>
          <w:trHeight w:val="600"/>
        </w:trPr>
        <w:tc>
          <w:tcPr>
            <w:tcW w:w="1940" w:type="dxa"/>
          </w:tcPr>
          <w:p w14:paraId="76139082"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Name:</w:t>
            </w:r>
          </w:p>
        </w:tc>
        <w:tc>
          <w:tcPr>
            <w:tcW w:w="7688" w:type="dxa"/>
          </w:tcPr>
          <w:p w14:paraId="679BBE04" w14:textId="4497C485" w:rsidR="00EF3743" w:rsidRPr="00350067" w:rsidRDefault="00CF7E9E" w:rsidP="00431D63">
            <w:r>
              <w:fldChar w:fldCharType="begin">
                <w:ffData>
                  <w:name w:val="Name"/>
                  <w:enabled/>
                  <w:calcOnExit w:val="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F3743" w:rsidRPr="00350067" w14:paraId="37A80E74" w14:textId="77777777" w:rsidTr="00431D63">
        <w:trPr>
          <w:trHeight w:val="600"/>
        </w:trPr>
        <w:tc>
          <w:tcPr>
            <w:tcW w:w="1940" w:type="dxa"/>
          </w:tcPr>
          <w:p w14:paraId="062D71D1" w14:textId="77777777"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Beruf</w:t>
            </w:r>
            <w:r w:rsidRPr="00350067">
              <w:rPr>
                <w:rFonts w:ascii="Calibri" w:hAnsi="Calibri"/>
                <w:color w:val="auto"/>
                <w:sz w:val="20"/>
                <w:szCs w:val="20"/>
              </w:rPr>
              <w:t>:</w:t>
            </w:r>
          </w:p>
        </w:tc>
        <w:tc>
          <w:tcPr>
            <w:tcW w:w="7688" w:type="dxa"/>
          </w:tcPr>
          <w:p w14:paraId="18741075" w14:textId="20849398" w:rsidR="00EF3743" w:rsidRPr="00350067" w:rsidRDefault="00CF7E9E" w:rsidP="00431D63">
            <w:r>
              <w:fldChar w:fldCharType="begin">
                <w:ffData>
                  <w:name w:val="Titel"/>
                  <w:enabled/>
                  <w:calcOnExit w:val="0"/>
                  <w:textInput/>
                </w:ffData>
              </w:fldChar>
            </w:r>
            <w:bookmarkStart w:id="1" w:name="Ti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F3743" w:rsidRPr="00350067" w14:paraId="4688E632" w14:textId="77777777" w:rsidTr="00431D63">
        <w:trPr>
          <w:trHeight w:val="600"/>
        </w:trPr>
        <w:tc>
          <w:tcPr>
            <w:tcW w:w="1940" w:type="dxa"/>
          </w:tcPr>
          <w:p w14:paraId="453F4996"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lastRenderedPageBreak/>
              <w:t>Firma/</w:t>
            </w:r>
            <w:r>
              <w:rPr>
                <w:rFonts w:ascii="Calibri" w:hAnsi="Calibri"/>
                <w:color w:val="auto"/>
                <w:sz w:val="20"/>
                <w:szCs w:val="20"/>
              </w:rPr>
              <w:t xml:space="preserve"> </w:t>
            </w:r>
            <w:r w:rsidRPr="00350067">
              <w:rPr>
                <w:rFonts w:ascii="Calibri" w:hAnsi="Calibri"/>
                <w:color w:val="auto"/>
                <w:sz w:val="20"/>
                <w:szCs w:val="20"/>
              </w:rPr>
              <w:t>Institution</w:t>
            </w:r>
          </w:p>
        </w:tc>
        <w:tc>
          <w:tcPr>
            <w:tcW w:w="7688" w:type="dxa"/>
          </w:tcPr>
          <w:p w14:paraId="27F6EA57" w14:textId="776D9703" w:rsidR="00EF3743" w:rsidRPr="00350067" w:rsidRDefault="00CF7E9E" w:rsidP="00431D63">
            <w:r>
              <w:fldChar w:fldCharType="begin">
                <w:ffData>
                  <w:name w:val="Firma"/>
                  <w:enabled/>
                  <w:calcOnExit w:val="0"/>
                  <w:textInput/>
                </w:ffData>
              </w:fldChar>
            </w:r>
            <w:bookmarkStart w:id="2" w:name="Firm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0CF3D6CC" w14:textId="77777777" w:rsidR="00EF3743" w:rsidRPr="00350067" w:rsidRDefault="00EF3743" w:rsidP="00EF3743">
      <w:pPr>
        <w:pStyle w:val="Internetadresse"/>
        <w:rPr>
          <w:rFonts w:ascii="Calibri" w:hAnsi="Calibri"/>
          <w:color w:val="auto"/>
          <w:sz w:val="20"/>
          <w:szCs w:val="20"/>
        </w:rPr>
      </w:pPr>
    </w:p>
    <w:p w14:paraId="0184004B" w14:textId="77777777" w:rsidR="00EF3743" w:rsidRPr="00350067" w:rsidRDefault="00EF3743" w:rsidP="00EF3743">
      <w:pPr>
        <w:pStyle w:val="Internetadresse"/>
        <w:rPr>
          <w:rFonts w:ascii="Calibri" w:hAnsi="Calibri"/>
          <w:color w:val="auto"/>
          <w:sz w:val="20"/>
          <w:szCs w:val="20"/>
        </w:rPr>
      </w:pPr>
      <w:r w:rsidRPr="00350067">
        <w:rPr>
          <w:rFonts w:ascii="Calibri" w:hAnsi="Calibri"/>
          <w:color w:val="auto"/>
          <w:sz w:val="20"/>
          <w:szCs w:val="20"/>
        </w:rPr>
        <w:t>Die nachstehende</w:t>
      </w:r>
      <w:r>
        <w:rPr>
          <w:rFonts w:ascii="Calibri" w:hAnsi="Calibri"/>
          <w:color w:val="auto"/>
          <w:sz w:val="20"/>
          <w:szCs w:val="20"/>
        </w:rPr>
        <w:t>n Kontaktdaten sind</w:t>
      </w:r>
      <w:bookmarkStart w:id="3" w:name="Kontrollkästchen1"/>
      <w:r>
        <w:rPr>
          <w:rFonts w:ascii="Calibri" w:hAnsi="Calibri"/>
          <w:color w:val="auto"/>
          <w:sz w:val="20"/>
          <w:szCs w:val="20"/>
        </w:rPr>
        <w:tab/>
      </w:r>
      <w:r w:rsidRPr="00350067">
        <w:rPr>
          <w:rFonts w:ascii="Calibri" w:hAnsi="Calibri"/>
          <w:color w:val="auto"/>
          <w:sz w:val="20"/>
          <w:szCs w:val="20"/>
        </w:rPr>
        <w:fldChar w:fldCharType="begin">
          <w:ffData>
            <w:name w:val="Kontrollkästchen1"/>
            <w:enabled/>
            <w:calcOnExit w:val="0"/>
            <w:checkBox>
              <w:sizeAuto/>
              <w:default w:val="0"/>
              <w:checked w:val="0"/>
            </w:checkBox>
          </w:ffData>
        </w:fldChar>
      </w:r>
      <w:r w:rsidRPr="00350067">
        <w:rPr>
          <w:rFonts w:ascii="Calibri" w:hAnsi="Calibri"/>
          <w:color w:val="auto"/>
          <w:sz w:val="20"/>
          <w:szCs w:val="20"/>
        </w:rPr>
        <w:instrText xml:space="preserve"> FORMCHECKBOX </w:instrText>
      </w:r>
      <w:r w:rsidR="00CF7E9E">
        <w:rPr>
          <w:rFonts w:ascii="Calibri" w:hAnsi="Calibri"/>
          <w:color w:val="auto"/>
          <w:sz w:val="20"/>
          <w:szCs w:val="20"/>
        </w:rPr>
      </w:r>
      <w:r w:rsidR="00CF7E9E">
        <w:rPr>
          <w:rFonts w:ascii="Calibri" w:hAnsi="Calibri"/>
          <w:color w:val="auto"/>
          <w:sz w:val="20"/>
          <w:szCs w:val="20"/>
        </w:rPr>
        <w:fldChar w:fldCharType="separate"/>
      </w:r>
      <w:r w:rsidRPr="00350067">
        <w:rPr>
          <w:rFonts w:ascii="Calibri" w:hAnsi="Calibri"/>
          <w:color w:val="auto"/>
          <w:sz w:val="20"/>
          <w:szCs w:val="20"/>
        </w:rPr>
        <w:fldChar w:fldCharType="end"/>
      </w:r>
      <w:bookmarkEnd w:id="3"/>
      <w:r w:rsidRPr="00350067">
        <w:rPr>
          <w:rFonts w:ascii="Calibri" w:hAnsi="Calibri"/>
          <w:color w:val="auto"/>
          <w:sz w:val="20"/>
          <w:szCs w:val="20"/>
        </w:rPr>
        <w:t xml:space="preserve"> privat</w:t>
      </w:r>
      <w:r w:rsidRPr="00350067">
        <w:rPr>
          <w:rFonts w:ascii="Calibri" w:hAnsi="Calibri"/>
          <w:color w:val="auto"/>
          <w:sz w:val="20"/>
          <w:szCs w:val="20"/>
        </w:rPr>
        <w:tab/>
      </w:r>
      <w:r w:rsidRPr="00350067">
        <w:rPr>
          <w:rFonts w:ascii="Calibri" w:hAnsi="Calibri"/>
          <w:color w:val="auto"/>
          <w:sz w:val="20"/>
          <w:szCs w:val="20"/>
        </w:rPr>
        <w:tab/>
      </w:r>
      <w:r w:rsidRPr="00350067">
        <w:rPr>
          <w:rFonts w:ascii="Calibri" w:hAnsi="Calibri"/>
          <w:color w:val="auto"/>
          <w:sz w:val="20"/>
          <w:szCs w:val="20"/>
        </w:rPr>
        <w:fldChar w:fldCharType="begin">
          <w:ffData>
            <w:name w:val="Kontrollkästchen1"/>
            <w:enabled/>
            <w:calcOnExit w:val="0"/>
            <w:checkBox>
              <w:sizeAuto/>
              <w:default w:val="0"/>
            </w:checkBox>
          </w:ffData>
        </w:fldChar>
      </w:r>
      <w:r w:rsidRPr="00350067">
        <w:rPr>
          <w:rFonts w:ascii="Calibri" w:hAnsi="Calibri"/>
          <w:color w:val="auto"/>
          <w:sz w:val="20"/>
          <w:szCs w:val="20"/>
        </w:rPr>
        <w:instrText xml:space="preserve"> FORMCHECKBOX </w:instrText>
      </w:r>
      <w:r w:rsidR="00CF7E9E">
        <w:rPr>
          <w:rFonts w:ascii="Calibri" w:hAnsi="Calibri"/>
          <w:color w:val="auto"/>
          <w:sz w:val="20"/>
          <w:szCs w:val="20"/>
        </w:rPr>
      </w:r>
      <w:r w:rsidR="00CF7E9E">
        <w:rPr>
          <w:rFonts w:ascii="Calibri" w:hAnsi="Calibri"/>
          <w:color w:val="auto"/>
          <w:sz w:val="20"/>
          <w:szCs w:val="20"/>
        </w:rPr>
        <w:fldChar w:fldCharType="separate"/>
      </w:r>
      <w:r w:rsidRPr="00350067">
        <w:rPr>
          <w:rFonts w:ascii="Calibri" w:hAnsi="Calibri"/>
          <w:color w:val="auto"/>
          <w:sz w:val="20"/>
          <w:szCs w:val="20"/>
        </w:rPr>
        <w:fldChar w:fldCharType="end"/>
      </w:r>
      <w:r w:rsidRPr="00350067">
        <w:rPr>
          <w:rFonts w:ascii="Calibri" w:hAnsi="Calibri"/>
          <w:color w:val="auto"/>
          <w:sz w:val="20"/>
          <w:szCs w:val="20"/>
        </w:rPr>
        <w:t xml:space="preserve"> geschäftlich</w:t>
      </w:r>
    </w:p>
    <w:p w14:paraId="400BE8DB" w14:textId="77777777" w:rsidR="00EF3743" w:rsidRPr="00350067" w:rsidRDefault="00EF3743" w:rsidP="00EF3743">
      <w:pPr>
        <w:pStyle w:val="Internetadresse"/>
        <w:rPr>
          <w:rFonts w:ascii="Calibri" w:hAnsi="Calibri"/>
          <w:color w:val="auto"/>
          <w:sz w:val="20"/>
          <w:szCs w:val="20"/>
        </w:rPr>
      </w:pPr>
    </w:p>
    <w:tbl>
      <w:tblPr>
        <w:tblStyle w:val="Tabellenraster"/>
        <w:tblW w:w="9747" w:type="dxa"/>
        <w:tblLook w:val="04A0" w:firstRow="1" w:lastRow="0" w:firstColumn="1" w:lastColumn="0" w:noHBand="0" w:noVBand="1"/>
      </w:tblPr>
      <w:tblGrid>
        <w:gridCol w:w="1951"/>
        <w:gridCol w:w="7796"/>
      </w:tblGrid>
      <w:tr w:rsidR="00EF3743" w:rsidRPr="00350067" w14:paraId="265F5E23" w14:textId="77777777" w:rsidTr="00431D63">
        <w:trPr>
          <w:trHeight w:val="850"/>
        </w:trPr>
        <w:tc>
          <w:tcPr>
            <w:tcW w:w="1951" w:type="dxa"/>
          </w:tcPr>
          <w:p w14:paraId="23F0E876" w14:textId="3CD19421" w:rsidR="00EF3743" w:rsidRPr="00350067" w:rsidRDefault="00EF3743" w:rsidP="00431D63">
            <w:pPr>
              <w:pStyle w:val="Internetadresse"/>
              <w:rPr>
                <w:rFonts w:ascii="Calibri" w:hAnsi="Calibri"/>
                <w:color w:val="auto"/>
                <w:sz w:val="20"/>
                <w:szCs w:val="20"/>
              </w:rPr>
            </w:pPr>
            <w:r>
              <w:rPr>
                <w:rFonts w:ascii="Calibri" w:hAnsi="Calibri"/>
                <w:color w:val="auto"/>
                <w:sz w:val="20"/>
                <w:szCs w:val="20"/>
              </w:rPr>
              <w:t>Adresse</w:t>
            </w:r>
          </w:p>
        </w:tc>
        <w:tc>
          <w:tcPr>
            <w:tcW w:w="7796" w:type="dxa"/>
          </w:tcPr>
          <w:p w14:paraId="6C12C012" w14:textId="764BD5C2" w:rsidR="00EF3743" w:rsidRPr="00350067" w:rsidRDefault="00CF7E9E" w:rsidP="00431D63">
            <w:r>
              <w:fldChar w:fldCharType="begin">
                <w:ffData>
                  <w:name w:val="Adresse"/>
                  <w:enabled/>
                  <w:calcOnExit w:val="0"/>
                  <w:textInput/>
                </w:ffData>
              </w:fldChar>
            </w:r>
            <w:bookmarkStart w:id="4" w:name="Adress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EF3743" w:rsidRPr="00350067" w14:paraId="174EC18E" w14:textId="77777777" w:rsidTr="00431D63">
        <w:trPr>
          <w:trHeight w:val="600"/>
        </w:trPr>
        <w:tc>
          <w:tcPr>
            <w:tcW w:w="1951" w:type="dxa"/>
          </w:tcPr>
          <w:p w14:paraId="33AB3843"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Telefon:</w:t>
            </w:r>
          </w:p>
        </w:tc>
        <w:tc>
          <w:tcPr>
            <w:tcW w:w="7796" w:type="dxa"/>
          </w:tcPr>
          <w:p w14:paraId="4A9A2A1F" w14:textId="4244A6A5" w:rsidR="00EF3743" w:rsidRPr="00350067" w:rsidRDefault="00CF7E9E" w:rsidP="00431D63">
            <w:r>
              <w:fldChar w:fldCharType="begin">
                <w:ffData>
                  <w:name w:val="Telefon"/>
                  <w:enabled/>
                  <w:calcOnExit w:val="0"/>
                  <w:textInput/>
                </w:ffData>
              </w:fldChar>
            </w:r>
            <w:bookmarkStart w:id="5" w:name="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F3743" w:rsidRPr="00350067" w14:paraId="45CB3253" w14:textId="77777777" w:rsidTr="00431D63">
        <w:trPr>
          <w:trHeight w:val="600"/>
        </w:trPr>
        <w:tc>
          <w:tcPr>
            <w:tcW w:w="1951" w:type="dxa"/>
          </w:tcPr>
          <w:p w14:paraId="43641357"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Mobil:</w:t>
            </w:r>
          </w:p>
        </w:tc>
        <w:tc>
          <w:tcPr>
            <w:tcW w:w="7796" w:type="dxa"/>
          </w:tcPr>
          <w:p w14:paraId="7146D7A1" w14:textId="1E4558F9" w:rsidR="00EF3743" w:rsidRPr="00350067" w:rsidRDefault="00CF7E9E" w:rsidP="00431D63">
            <w:r>
              <w:fldChar w:fldCharType="begin">
                <w:ffData>
                  <w:name w:val="Mobil"/>
                  <w:enabled/>
                  <w:calcOnExit w:val="0"/>
                  <w:textInput/>
                </w:ffData>
              </w:fldChar>
            </w:r>
            <w:bookmarkStart w:id="6" w:name="Mob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F3743" w:rsidRPr="00350067" w14:paraId="38F4587E" w14:textId="77777777" w:rsidTr="00431D63">
        <w:trPr>
          <w:trHeight w:val="600"/>
        </w:trPr>
        <w:tc>
          <w:tcPr>
            <w:tcW w:w="1951" w:type="dxa"/>
          </w:tcPr>
          <w:p w14:paraId="1F56774A" w14:textId="77777777" w:rsidR="00EF3743" w:rsidRPr="00350067" w:rsidRDefault="00EF3743" w:rsidP="00431D63">
            <w:pPr>
              <w:pStyle w:val="Internetadresse"/>
              <w:rPr>
                <w:rFonts w:ascii="Calibri" w:hAnsi="Calibri"/>
                <w:color w:val="auto"/>
                <w:sz w:val="20"/>
                <w:szCs w:val="20"/>
              </w:rPr>
            </w:pPr>
            <w:r w:rsidRPr="00350067">
              <w:rPr>
                <w:rFonts w:ascii="Calibri" w:hAnsi="Calibri"/>
                <w:color w:val="auto"/>
                <w:sz w:val="20"/>
                <w:szCs w:val="20"/>
              </w:rPr>
              <w:t>E-Mail:</w:t>
            </w:r>
          </w:p>
        </w:tc>
        <w:tc>
          <w:tcPr>
            <w:tcW w:w="7796" w:type="dxa"/>
          </w:tcPr>
          <w:p w14:paraId="532B2341" w14:textId="18A61912" w:rsidR="00EF3743" w:rsidRPr="00350067" w:rsidRDefault="00CF7E9E" w:rsidP="00431D63">
            <w:r>
              <w:fldChar w:fldCharType="begin">
                <w:ffData>
                  <w:name w:val="Email"/>
                  <w:enabled/>
                  <w:calcOnExit w:val="0"/>
                  <w:textInput/>
                </w:ffData>
              </w:fldChar>
            </w:r>
            <w:bookmarkStart w:id="7" w:name="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0F3B87C" w14:textId="77777777" w:rsidR="00EF3743" w:rsidRPr="00350067" w:rsidRDefault="00EF3743" w:rsidP="00EF3743">
      <w:pPr>
        <w:pStyle w:val="Internetadresse"/>
        <w:rPr>
          <w:rFonts w:ascii="Calibri" w:hAnsi="Calibri"/>
          <w:color w:val="auto"/>
          <w:sz w:val="20"/>
          <w:szCs w:val="20"/>
        </w:rPr>
      </w:pPr>
    </w:p>
    <w:p w14:paraId="70F9374C"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Ich habe folgende Funktion/Position:</w:t>
      </w:r>
    </w:p>
    <w:tbl>
      <w:tblPr>
        <w:tblStyle w:val="Tabellenraster"/>
        <w:tblW w:w="9747" w:type="dxa"/>
        <w:tblLook w:val="04A0" w:firstRow="1" w:lastRow="0" w:firstColumn="1" w:lastColumn="0" w:noHBand="0" w:noVBand="1"/>
      </w:tblPr>
      <w:tblGrid>
        <w:gridCol w:w="9747"/>
      </w:tblGrid>
      <w:tr w:rsidR="00EF3743" w:rsidRPr="00350067" w14:paraId="2D8A8B9A" w14:textId="77777777" w:rsidTr="00431D63">
        <w:trPr>
          <w:trHeight w:val="920"/>
        </w:trPr>
        <w:tc>
          <w:tcPr>
            <w:tcW w:w="9747" w:type="dxa"/>
          </w:tcPr>
          <w:p w14:paraId="23CB5F0A" w14:textId="075BC15A" w:rsidR="00EF3743" w:rsidRDefault="00CF7E9E" w:rsidP="00431D63">
            <w:r>
              <w:fldChar w:fldCharType="begin">
                <w:ffData>
                  <w:name w:val="Position"/>
                  <w:enabled/>
                  <w:calcOnExit w:val="0"/>
                  <w:textInput/>
                </w:ffData>
              </w:fldChar>
            </w:r>
            <w:bookmarkStart w:id="8" w:name="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C09C2FF" w14:textId="77777777" w:rsidR="00EF3743" w:rsidRPr="00350067" w:rsidRDefault="00EF3743" w:rsidP="00431D63"/>
        </w:tc>
      </w:tr>
    </w:tbl>
    <w:p w14:paraId="371A5A0E" w14:textId="77777777" w:rsidR="00EF3743" w:rsidRDefault="00EF3743" w:rsidP="00EF3743">
      <w:pPr>
        <w:pStyle w:val="Internetadresse"/>
        <w:ind w:left="360"/>
        <w:rPr>
          <w:rFonts w:ascii="Calibri" w:hAnsi="Calibri"/>
          <w:color w:val="auto"/>
          <w:sz w:val="20"/>
          <w:szCs w:val="20"/>
        </w:rPr>
      </w:pPr>
    </w:p>
    <w:p w14:paraId="08FD8D07" w14:textId="77777777" w:rsidR="00EF3743" w:rsidRPr="00350067" w:rsidRDefault="00EF3743" w:rsidP="00EF3743">
      <w:pPr>
        <w:pStyle w:val="Internetadresse"/>
        <w:numPr>
          <w:ilvl w:val="0"/>
          <w:numId w:val="9"/>
        </w:numPr>
        <w:rPr>
          <w:rFonts w:ascii="Calibri" w:hAnsi="Calibri"/>
          <w:color w:val="auto"/>
          <w:sz w:val="20"/>
          <w:szCs w:val="20"/>
        </w:rPr>
      </w:pPr>
      <w:r w:rsidRPr="00350067">
        <w:rPr>
          <w:rFonts w:ascii="Calibri" w:hAnsi="Calibri"/>
          <w:color w:val="auto"/>
          <w:sz w:val="20"/>
          <w:szCs w:val="20"/>
        </w:rPr>
        <w:t>Die fachlichen Schwerpunkte meiner Arbeit sind:</w:t>
      </w:r>
    </w:p>
    <w:tbl>
      <w:tblPr>
        <w:tblStyle w:val="Tabellenraster"/>
        <w:tblW w:w="9747" w:type="dxa"/>
        <w:tblLook w:val="04A0" w:firstRow="1" w:lastRow="0" w:firstColumn="1" w:lastColumn="0" w:noHBand="0" w:noVBand="1"/>
      </w:tblPr>
      <w:tblGrid>
        <w:gridCol w:w="9747"/>
      </w:tblGrid>
      <w:tr w:rsidR="00EF3743" w:rsidRPr="00D60876" w14:paraId="341F8BA1" w14:textId="77777777" w:rsidTr="00431D63">
        <w:trPr>
          <w:trHeight w:val="1691"/>
        </w:trPr>
        <w:tc>
          <w:tcPr>
            <w:tcW w:w="9747" w:type="dxa"/>
          </w:tcPr>
          <w:p w14:paraId="0217F307" w14:textId="24FD96A2" w:rsidR="00EF3743" w:rsidRDefault="00CF7E9E" w:rsidP="00431D63">
            <w:r>
              <w:fldChar w:fldCharType="begin">
                <w:ffData>
                  <w:name w:val="Schwerpunkt"/>
                  <w:enabled/>
                  <w:calcOnExit w:val="0"/>
                  <w:textInput/>
                </w:ffData>
              </w:fldChar>
            </w:r>
            <w:bookmarkStart w:id="9" w:name="Schwerpunk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BD310D5" w14:textId="77777777" w:rsidR="00EF3743" w:rsidRDefault="00EF3743" w:rsidP="00431D63"/>
          <w:p w14:paraId="1B39AB8D" w14:textId="77777777" w:rsidR="00EF3743" w:rsidRDefault="00EF3743" w:rsidP="00431D63"/>
          <w:p w14:paraId="78AE0B2E" w14:textId="47EFDCA5" w:rsidR="00EF3743" w:rsidRDefault="00EF3743" w:rsidP="00431D63"/>
          <w:p w14:paraId="57F0865F" w14:textId="77777777" w:rsidR="00EF3743" w:rsidRDefault="00EF3743" w:rsidP="00431D63"/>
          <w:p w14:paraId="0D4F3E8E" w14:textId="77777777" w:rsidR="00EF3743" w:rsidRPr="00350067" w:rsidRDefault="00EF3743" w:rsidP="007852CE">
            <w:pPr>
              <w:ind w:right="-135"/>
            </w:pPr>
          </w:p>
        </w:tc>
      </w:tr>
    </w:tbl>
    <w:p w14:paraId="62033CBD" w14:textId="7BFF9A48" w:rsidR="007852CE" w:rsidRPr="007852CE" w:rsidRDefault="00EF3743" w:rsidP="007852CE">
      <w:pPr>
        <w:pStyle w:val="Internetadresse"/>
        <w:numPr>
          <w:ilvl w:val="0"/>
          <w:numId w:val="9"/>
        </w:numPr>
        <w:rPr>
          <w:rFonts w:ascii="Calibri" w:hAnsi="Calibri"/>
          <w:color w:val="auto"/>
          <w:sz w:val="20"/>
          <w:szCs w:val="20"/>
        </w:rPr>
      </w:pPr>
      <w:r w:rsidRPr="00350067">
        <w:rPr>
          <w:rFonts w:ascii="Calibri" w:hAnsi="Calibri"/>
          <w:color w:val="auto"/>
          <w:sz w:val="20"/>
          <w:szCs w:val="20"/>
        </w:rPr>
        <w:t>Wichtige Stationen meines beruflichen Werdegangs</w:t>
      </w:r>
      <w:r>
        <w:rPr>
          <w:rFonts w:ascii="Calibri" w:hAnsi="Calibri"/>
          <w:color w:val="auto"/>
          <w:sz w:val="20"/>
          <w:szCs w:val="20"/>
        </w:rPr>
        <w:t xml:space="preserve"> (Ausbildung/Studium, Tätigkeiten; gerne auch in Form eines Lebenslaufs):</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7852CE" w:rsidRPr="001D4D36" w14:paraId="196EA59B" w14:textId="77777777" w:rsidTr="00315D49">
        <w:trPr>
          <w:trHeight w:val="2826"/>
        </w:trPr>
        <w:tc>
          <w:tcPr>
            <w:tcW w:w="9747" w:type="dxa"/>
          </w:tcPr>
          <w:p w14:paraId="6F87997A" w14:textId="59AF14A6" w:rsidR="007852CE" w:rsidRPr="00CF7E9E" w:rsidRDefault="00CF7E9E" w:rsidP="00315D49">
            <w:pPr>
              <w:pStyle w:val="Internetadresse"/>
              <w:ind w:left="360" w:hanging="360"/>
              <w:rPr>
                <w:b w:val="0"/>
              </w:rPr>
            </w:pPr>
            <w:r w:rsidRPr="00CF7E9E">
              <w:rPr>
                <w:b w:val="0"/>
                <w:color w:val="auto"/>
              </w:rPr>
              <w:lastRenderedPageBreak/>
              <w:fldChar w:fldCharType="begin">
                <w:ffData>
                  <w:name w:val="Arbeitsbereich"/>
                  <w:enabled/>
                  <w:calcOnExit w:val="0"/>
                  <w:textInput/>
                </w:ffData>
              </w:fldChar>
            </w:r>
            <w:bookmarkStart w:id="10" w:name="Arbeitsbereich"/>
            <w:r w:rsidRPr="00CF7E9E">
              <w:rPr>
                <w:b w:val="0"/>
                <w:color w:val="auto"/>
              </w:rPr>
              <w:instrText xml:space="preserve"> FORMTEXT </w:instrText>
            </w:r>
            <w:r w:rsidRPr="00CF7E9E">
              <w:rPr>
                <w:b w:val="0"/>
                <w:color w:val="auto"/>
              </w:rPr>
            </w:r>
            <w:r w:rsidRPr="00CF7E9E">
              <w:rPr>
                <w:b w:val="0"/>
                <w:color w:val="auto"/>
              </w:rPr>
              <w:fldChar w:fldCharType="separate"/>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color w:val="auto"/>
              </w:rPr>
              <w:fldChar w:fldCharType="end"/>
            </w:r>
            <w:bookmarkEnd w:id="10"/>
          </w:p>
          <w:p w14:paraId="6BB770BC" w14:textId="77777777" w:rsidR="007852CE" w:rsidRPr="00CF7E9E" w:rsidRDefault="007852CE" w:rsidP="00315D49">
            <w:pPr>
              <w:pStyle w:val="Internetadresse"/>
              <w:ind w:left="360" w:hanging="360"/>
              <w:rPr>
                <w:b w:val="0"/>
                <w:color w:val="auto"/>
              </w:rPr>
            </w:pPr>
          </w:p>
          <w:p w14:paraId="26178F0A" w14:textId="77777777" w:rsidR="007852CE" w:rsidRPr="00CF7E9E" w:rsidRDefault="007852CE" w:rsidP="00315D49">
            <w:pPr>
              <w:pStyle w:val="Internetadresse"/>
              <w:ind w:left="360" w:hanging="360"/>
              <w:rPr>
                <w:b w:val="0"/>
                <w:color w:val="auto"/>
              </w:rPr>
            </w:pPr>
          </w:p>
          <w:p w14:paraId="0C5EA97F" w14:textId="77777777" w:rsidR="007852CE" w:rsidRPr="00CF7E9E" w:rsidRDefault="007852CE" w:rsidP="00315D49">
            <w:pPr>
              <w:pStyle w:val="Internetadresse"/>
              <w:ind w:left="360" w:hanging="360"/>
              <w:rPr>
                <w:b w:val="0"/>
                <w:color w:val="auto"/>
              </w:rPr>
            </w:pPr>
          </w:p>
          <w:p w14:paraId="5E425926" w14:textId="77777777" w:rsidR="007852CE" w:rsidRPr="00CF7E9E" w:rsidRDefault="007852CE" w:rsidP="00315D49">
            <w:pPr>
              <w:pStyle w:val="Internetadresse"/>
              <w:ind w:left="360" w:hanging="360"/>
              <w:rPr>
                <w:b w:val="0"/>
                <w:color w:val="auto"/>
              </w:rPr>
            </w:pPr>
          </w:p>
          <w:p w14:paraId="1AC8F825" w14:textId="77777777" w:rsidR="007852CE" w:rsidRPr="00CF7E9E" w:rsidRDefault="007852CE" w:rsidP="00315D49">
            <w:pPr>
              <w:pStyle w:val="Internetadresse"/>
              <w:ind w:left="360" w:hanging="360"/>
              <w:rPr>
                <w:b w:val="0"/>
                <w:color w:val="auto"/>
              </w:rPr>
            </w:pPr>
          </w:p>
          <w:p w14:paraId="16403787" w14:textId="77777777" w:rsidR="007852CE" w:rsidRPr="00CF7E9E" w:rsidRDefault="007852CE" w:rsidP="00315D49">
            <w:pPr>
              <w:pStyle w:val="Internetadresse"/>
              <w:ind w:left="360" w:hanging="360"/>
              <w:rPr>
                <w:b w:val="0"/>
                <w:color w:val="auto"/>
              </w:rPr>
            </w:pPr>
          </w:p>
          <w:p w14:paraId="44011E86" w14:textId="77777777" w:rsidR="007852CE" w:rsidRPr="00CF7E9E" w:rsidRDefault="007852CE" w:rsidP="00315D49">
            <w:pPr>
              <w:pStyle w:val="Internetadresse"/>
              <w:ind w:left="360" w:hanging="360"/>
              <w:rPr>
                <w:b w:val="0"/>
                <w:color w:val="auto"/>
              </w:rPr>
            </w:pPr>
          </w:p>
          <w:p w14:paraId="713E5D55" w14:textId="77777777" w:rsidR="007852CE" w:rsidRPr="00CF7E9E" w:rsidRDefault="007852CE" w:rsidP="00315D49">
            <w:pPr>
              <w:pStyle w:val="Internetadresse"/>
              <w:ind w:left="360" w:hanging="360"/>
              <w:rPr>
                <w:b w:val="0"/>
                <w:color w:val="auto"/>
              </w:rPr>
            </w:pPr>
          </w:p>
          <w:p w14:paraId="1D5CA246" w14:textId="77777777" w:rsidR="007852CE" w:rsidRPr="00CF7E9E" w:rsidRDefault="007852CE" w:rsidP="00315D49">
            <w:pPr>
              <w:pStyle w:val="Internetadresse"/>
              <w:ind w:left="360" w:hanging="360"/>
              <w:rPr>
                <w:b w:val="0"/>
                <w:color w:val="auto"/>
              </w:rPr>
            </w:pPr>
          </w:p>
          <w:p w14:paraId="36783C45" w14:textId="77777777" w:rsidR="007852CE" w:rsidRPr="00CF7E9E" w:rsidRDefault="007852CE" w:rsidP="00315D49">
            <w:pPr>
              <w:pStyle w:val="Internetadresse"/>
              <w:ind w:left="360" w:hanging="360"/>
              <w:rPr>
                <w:b w:val="0"/>
                <w:color w:val="auto"/>
              </w:rPr>
            </w:pPr>
          </w:p>
          <w:p w14:paraId="2F681DC0" w14:textId="77777777" w:rsidR="007852CE" w:rsidRPr="00CF7E9E" w:rsidRDefault="007852CE" w:rsidP="00315D49">
            <w:pPr>
              <w:pStyle w:val="Internetadresse"/>
              <w:ind w:left="360" w:hanging="360"/>
              <w:rPr>
                <w:b w:val="0"/>
                <w:color w:val="auto"/>
              </w:rPr>
            </w:pPr>
          </w:p>
          <w:p w14:paraId="5E718CA2" w14:textId="77777777" w:rsidR="007852CE" w:rsidRPr="00CF7E9E" w:rsidRDefault="007852CE" w:rsidP="00315D49">
            <w:pPr>
              <w:pStyle w:val="Internetadresse"/>
              <w:ind w:left="360" w:hanging="360"/>
              <w:rPr>
                <w:b w:val="0"/>
                <w:color w:val="auto"/>
              </w:rPr>
            </w:pPr>
          </w:p>
          <w:p w14:paraId="6A0F2229" w14:textId="77777777" w:rsidR="007852CE" w:rsidRPr="00CF7E9E" w:rsidRDefault="007852CE" w:rsidP="00315D49">
            <w:pPr>
              <w:pStyle w:val="Internetadresse"/>
              <w:ind w:left="360" w:hanging="360"/>
              <w:rPr>
                <w:b w:val="0"/>
                <w:color w:val="auto"/>
              </w:rPr>
            </w:pPr>
          </w:p>
          <w:p w14:paraId="1587D5E6" w14:textId="77777777" w:rsidR="007852CE" w:rsidRPr="00CF7E9E" w:rsidRDefault="007852CE" w:rsidP="00315D49">
            <w:pPr>
              <w:pStyle w:val="Internetadresse"/>
              <w:ind w:left="360" w:hanging="360"/>
              <w:rPr>
                <w:b w:val="0"/>
                <w:color w:val="auto"/>
              </w:rPr>
            </w:pPr>
          </w:p>
          <w:p w14:paraId="18798990" w14:textId="77777777" w:rsidR="007852CE" w:rsidRPr="00CF7E9E" w:rsidRDefault="007852CE" w:rsidP="00315D49">
            <w:pPr>
              <w:pStyle w:val="Internetadresse"/>
              <w:ind w:left="360" w:hanging="360"/>
              <w:rPr>
                <w:b w:val="0"/>
                <w:color w:val="auto"/>
              </w:rPr>
            </w:pPr>
          </w:p>
          <w:p w14:paraId="34F6FBDA" w14:textId="77777777" w:rsidR="007852CE" w:rsidRPr="00CF7E9E" w:rsidRDefault="007852CE" w:rsidP="00315D49">
            <w:pPr>
              <w:pStyle w:val="Internetadresse"/>
              <w:ind w:left="360" w:hanging="360"/>
              <w:rPr>
                <w:b w:val="0"/>
                <w:color w:val="auto"/>
              </w:rPr>
            </w:pPr>
          </w:p>
          <w:p w14:paraId="6A7EFDC1" w14:textId="77777777" w:rsidR="007852CE" w:rsidRPr="00CF7E9E" w:rsidRDefault="007852CE" w:rsidP="00315D49">
            <w:pPr>
              <w:pStyle w:val="Internetadresse"/>
              <w:ind w:left="360" w:hanging="360"/>
              <w:rPr>
                <w:b w:val="0"/>
                <w:color w:val="auto"/>
              </w:rPr>
            </w:pPr>
          </w:p>
          <w:p w14:paraId="53217560" w14:textId="77777777" w:rsidR="007852CE" w:rsidRPr="00CF7E9E" w:rsidRDefault="007852CE" w:rsidP="00315D49">
            <w:pPr>
              <w:pStyle w:val="Internetadresse"/>
              <w:ind w:left="360" w:hanging="360"/>
              <w:rPr>
                <w:b w:val="0"/>
                <w:color w:val="auto"/>
              </w:rPr>
            </w:pPr>
          </w:p>
          <w:p w14:paraId="0AFFFBE1" w14:textId="24D9D086" w:rsidR="007852CE" w:rsidRPr="001D4D36" w:rsidRDefault="007852CE" w:rsidP="00315D49">
            <w:pPr>
              <w:pStyle w:val="Internetadresse"/>
              <w:ind w:left="360" w:hanging="360"/>
              <w:rPr>
                <w:rFonts w:ascii="Calibri" w:hAnsi="Calibri"/>
                <w:color w:val="auto"/>
                <w:sz w:val="20"/>
                <w:szCs w:val="20"/>
              </w:rPr>
            </w:pPr>
          </w:p>
        </w:tc>
      </w:tr>
    </w:tbl>
    <w:p w14:paraId="36BCFB43" w14:textId="77777777" w:rsidR="007852CE" w:rsidRDefault="007852CE" w:rsidP="007852CE">
      <w:pPr>
        <w:pStyle w:val="Internetadresse"/>
        <w:rPr>
          <w:rFonts w:ascii="Calibri" w:hAnsi="Calibri"/>
          <w:color w:val="auto"/>
          <w:sz w:val="20"/>
          <w:szCs w:val="20"/>
        </w:rPr>
      </w:pPr>
    </w:p>
    <w:p w14:paraId="6F2662C4" w14:textId="57EFD907" w:rsidR="00EF3743" w:rsidRPr="00176144" w:rsidRDefault="00EF3743" w:rsidP="00EF3743">
      <w:pPr>
        <w:pStyle w:val="Internetadresse"/>
        <w:numPr>
          <w:ilvl w:val="0"/>
          <w:numId w:val="9"/>
        </w:numPr>
        <w:rPr>
          <w:rFonts w:ascii="Calibri" w:hAnsi="Calibri"/>
          <w:color w:val="auto"/>
          <w:sz w:val="20"/>
          <w:szCs w:val="20"/>
        </w:rPr>
      </w:pPr>
      <w:r w:rsidRPr="00176144">
        <w:rPr>
          <w:rFonts w:ascii="Calibri" w:hAnsi="Calibri"/>
          <w:color w:val="auto"/>
          <w:sz w:val="20"/>
          <w:szCs w:val="20"/>
        </w:rPr>
        <w:t>Ich bin Mitglied in folgenden Netzwerken und Verbänden</w:t>
      </w:r>
      <w:r>
        <w:rPr>
          <w:rFonts w:ascii="Calibri" w:hAnsi="Calibri"/>
          <w:color w:val="auto"/>
          <w:sz w:val="20"/>
          <w:szCs w:val="20"/>
        </w:rPr>
        <w:t xml:space="preserve"> </w:t>
      </w:r>
      <w:r w:rsidRPr="00176144">
        <w:rPr>
          <w:rFonts w:ascii="Calibri" w:hAnsi="Calibri"/>
          <w:color w:val="auto"/>
          <w:sz w:val="20"/>
          <w:szCs w:val="20"/>
        </w:rPr>
        <w:t>(Abkürzungen bitte ausschreiben):</w:t>
      </w:r>
    </w:p>
    <w:tbl>
      <w:tblPr>
        <w:tblStyle w:val="Tabellenraster"/>
        <w:tblpPr w:leftFromText="141" w:rightFromText="141" w:vertAnchor="text" w:horzAnchor="margin" w:tblpY="139"/>
        <w:tblW w:w="9747" w:type="dxa"/>
        <w:tblLook w:val="04A0" w:firstRow="1" w:lastRow="0" w:firstColumn="1" w:lastColumn="0" w:noHBand="0" w:noVBand="1"/>
      </w:tblPr>
      <w:tblGrid>
        <w:gridCol w:w="9747"/>
      </w:tblGrid>
      <w:tr w:rsidR="00EF3743" w:rsidRPr="001D4D36" w14:paraId="7A3DBD60" w14:textId="77777777" w:rsidTr="00431D63">
        <w:trPr>
          <w:trHeight w:val="2826"/>
        </w:trPr>
        <w:tc>
          <w:tcPr>
            <w:tcW w:w="9747" w:type="dxa"/>
          </w:tcPr>
          <w:p w14:paraId="2EA7E660" w14:textId="7E16D86D" w:rsidR="00EF3743" w:rsidRPr="00CF7E9E" w:rsidRDefault="00CF7E9E" w:rsidP="00431D63">
            <w:pPr>
              <w:pStyle w:val="Internetadresse"/>
              <w:ind w:left="360" w:hanging="360"/>
              <w:rPr>
                <w:rFonts w:ascii="Calibri" w:hAnsi="Calibri"/>
                <w:b w:val="0"/>
                <w:color w:val="auto"/>
                <w:sz w:val="20"/>
                <w:szCs w:val="20"/>
              </w:rPr>
            </w:pPr>
            <w:r w:rsidRPr="00CF7E9E">
              <w:rPr>
                <w:b w:val="0"/>
                <w:color w:val="auto"/>
              </w:rPr>
              <w:lastRenderedPageBreak/>
              <w:fldChar w:fldCharType="begin">
                <w:ffData>
                  <w:name w:val=""/>
                  <w:enabled/>
                  <w:calcOnExit w:val="0"/>
                  <w:textInput/>
                </w:ffData>
              </w:fldChar>
            </w:r>
            <w:r w:rsidRPr="00CF7E9E">
              <w:rPr>
                <w:b w:val="0"/>
                <w:color w:val="auto"/>
              </w:rPr>
              <w:instrText xml:space="preserve"> FORMTEXT </w:instrText>
            </w:r>
            <w:r w:rsidRPr="00CF7E9E">
              <w:rPr>
                <w:b w:val="0"/>
                <w:color w:val="auto"/>
              </w:rPr>
            </w:r>
            <w:r w:rsidRPr="00CF7E9E">
              <w:rPr>
                <w:b w:val="0"/>
                <w:color w:val="auto"/>
              </w:rPr>
              <w:fldChar w:fldCharType="separate"/>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color w:val="auto"/>
              </w:rPr>
              <w:fldChar w:fldCharType="end"/>
            </w:r>
          </w:p>
        </w:tc>
      </w:tr>
    </w:tbl>
    <w:p w14:paraId="2D96F72C"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tab/>
      </w:r>
    </w:p>
    <w:p w14:paraId="13953106" w14:textId="77777777" w:rsidR="00EF3743" w:rsidRPr="00176144" w:rsidRDefault="00EF3743" w:rsidP="00EF3743">
      <w:pPr>
        <w:pStyle w:val="Internetadresse"/>
        <w:numPr>
          <w:ilvl w:val="0"/>
          <w:numId w:val="9"/>
        </w:numPr>
        <w:rPr>
          <w:rFonts w:ascii="Calibri" w:hAnsi="Calibri"/>
          <w:color w:val="auto"/>
          <w:sz w:val="20"/>
          <w:szCs w:val="20"/>
        </w:rPr>
      </w:pPr>
      <w:r>
        <w:br w:type="page"/>
      </w:r>
      <w:r w:rsidRPr="00176144">
        <w:rPr>
          <w:rFonts w:ascii="Calibri" w:hAnsi="Calibri"/>
          <w:color w:val="auto"/>
          <w:sz w:val="20"/>
          <w:szCs w:val="20"/>
        </w:rPr>
        <w:lastRenderedPageBreak/>
        <w:t xml:space="preserve">Folgende Inhalte kann ich </w:t>
      </w:r>
      <w:r>
        <w:rPr>
          <w:rFonts w:ascii="Calibri" w:hAnsi="Calibri"/>
          <w:color w:val="auto"/>
          <w:sz w:val="20"/>
          <w:szCs w:val="20"/>
        </w:rPr>
        <w:t xml:space="preserve">mir für die Kooperation mit der </w:t>
      </w:r>
      <w:r w:rsidRPr="00176144">
        <w:rPr>
          <w:rFonts w:ascii="Calibri" w:hAnsi="Calibri"/>
          <w:color w:val="auto"/>
          <w:sz w:val="20"/>
          <w:szCs w:val="20"/>
        </w:rPr>
        <w:t>bzw. de</w:t>
      </w:r>
      <w:r>
        <w:rPr>
          <w:rFonts w:ascii="Calibri" w:hAnsi="Calibri"/>
          <w:color w:val="auto"/>
          <w:sz w:val="20"/>
          <w:szCs w:val="20"/>
        </w:rPr>
        <w:t>m</w:t>
      </w:r>
      <w:r w:rsidRPr="00176144">
        <w:rPr>
          <w:rFonts w:ascii="Calibri" w:hAnsi="Calibri"/>
          <w:color w:val="auto"/>
          <w:sz w:val="20"/>
          <w:szCs w:val="20"/>
        </w:rPr>
        <w:t xml:space="preserve"> Mentee vorstellen</w:t>
      </w:r>
      <w:r>
        <w:rPr>
          <w:rFonts w:ascii="Calibri" w:hAnsi="Calibri"/>
          <w:color w:val="auto"/>
          <w:sz w:val="20"/>
          <w:szCs w:val="20"/>
        </w:rPr>
        <w:t xml:space="preserve"> </w:t>
      </w:r>
      <w:r w:rsidRPr="00176144">
        <w:rPr>
          <w:rFonts w:ascii="Calibri" w:hAnsi="Calibri"/>
          <w:color w:val="auto"/>
          <w:sz w:val="20"/>
          <w:szCs w:val="20"/>
        </w:rPr>
        <w:t>(Mehrfachnennungen möglich):</w:t>
      </w:r>
    </w:p>
    <w:tbl>
      <w:tblPr>
        <w:tblStyle w:val="Tabellenraster"/>
        <w:tblpPr w:leftFromText="141" w:rightFromText="141" w:vertAnchor="page" w:horzAnchor="margin" w:tblpX="108" w:tblpY="384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EF3743" w:rsidRPr="00350067" w14:paraId="333E0AD7" w14:textId="77777777" w:rsidTr="00431D63">
        <w:trPr>
          <w:trHeight w:val="5832"/>
        </w:trPr>
        <w:tc>
          <w:tcPr>
            <w:tcW w:w="9639" w:type="dxa"/>
          </w:tcPr>
          <w:bookmarkStart w:id="11" w:name="Kontaktvermittlung"/>
          <w:bookmarkStart w:id="12" w:name="Berufplanung"/>
          <w:p w14:paraId="5D866515"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Kontaktvermittlung"/>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1"/>
            <w:r w:rsidRPr="00350067">
              <w:rPr>
                <w:rFonts w:ascii="Calibri" w:hAnsi="Calibri"/>
                <w:b w:val="0"/>
                <w:color w:val="auto"/>
                <w:sz w:val="20"/>
                <w:szCs w:val="20"/>
              </w:rPr>
              <w:t xml:space="preserve"> Kontaktvermittlung, Einführung in Netzwerke</w:t>
            </w:r>
          </w:p>
          <w:p w14:paraId="07E0AF6C"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3" w:name="Wissenstransfer"/>
          <w:p w14:paraId="51B67F13"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Wissenstransfer"/>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3"/>
            <w:r w:rsidRPr="00350067">
              <w:rPr>
                <w:rFonts w:ascii="Calibri" w:hAnsi="Calibri"/>
                <w:b w:val="0"/>
                <w:color w:val="auto"/>
                <w:sz w:val="20"/>
                <w:szCs w:val="20"/>
              </w:rPr>
              <w:t xml:space="preserve"> Wissens-</w:t>
            </w:r>
            <w:r>
              <w:rPr>
                <w:rFonts w:ascii="Calibri" w:hAnsi="Calibri"/>
                <w:b w:val="0"/>
                <w:color w:val="auto"/>
                <w:sz w:val="20"/>
                <w:szCs w:val="20"/>
              </w:rPr>
              <w:t xml:space="preserve"> </w:t>
            </w:r>
            <w:r w:rsidRPr="00350067">
              <w:rPr>
                <w:rFonts w:ascii="Calibri" w:hAnsi="Calibri"/>
                <w:b w:val="0"/>
                <w:color w:val="auto"/>
                <w:sz w:val="20"/>
                <w:szCs w:val="20"/>
              </w:rPr>
              <w:t>und Erfahrungstransfer</w:t>
            </w:r>
          </w:p>
          <w:p w14:paraId="6135E89F"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4" w:name="Berufsplanung"/>
          <w:bookmarkEnd w:id="12"/>
          <w:p w14:paraId="6C2A0B1A" w14:textId="77777777" w:rsidR="00EF3743"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rufsplanung"/>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4"/>
            <w:r w:rsidRPr="00350067">
              <w:rPr>
                <w:rFonts w:ascii="Calibri" w:hAnsi="Calibri"/>
                <w:b w:val="0"/>
                <w:color w:val="auto"/>
                <w:sz w:val="20"/>
                <w:szCs w:val="20"/>
              </w:rPr>
              <w:t xml:space="preserve"> Berufs-</w:t>
            </w:r>
            <w:r>
              <w:rPr>
                <w:rFonts w:ascii="Calibri" w:hAnsi="Calibri"/>
                <w:b w:val="0"/>
                <w:color w:val="auto"/>
                <w:sz w:val="20"/>
                <w:szCs w:val="20"/>
              </w:rPr>
              <w:t xml:space="preserve"> </w:t>
            </w:r>
            <w:r w:rsidRPr="00350067">
              <w:rPr>
                <w:rFonts w:ascii="Calibri" w:hAnsi="Calibri"/>
                <w:b w:val="0"/>
                <w:color w:val="auto"/>
                <w:sz w:val="20"/>
                <w:szCs w:val="20"/>
              </w:rPr>
              <w:t>und Karriereplanung</w:t>
            </w:r>
            <w:bookmarkStart w:id="15" w:name="Bewerbung"/>
          </w:p>
          <w:p w14:paraId="23F8E181" w14:textId="77777777" w:rsidR="00EF3743" w:rsidRDefault="00EF3743" w:rsidP="00431D63">
            <w:pPr>
              <w:pStyle w:val="Internetadresse"/>
              <w:spacing w:line="240" w:lineRule="auto"/>
              <w:ind w:left="360"/>
              <w:rPr>
                <w:rFonts w:ascii="Calibri" w:hAnsi="Calibri"/>
                <w:b w:val="0"/>
                <w:color w:val="auto"/>
                <w:sz w:val="20"/>
                <w:szCs w:val="20"/>
              </w:rPr>
            </w:pPr>
          </w:p>
          <w:p w14:paraId="1DEFCB7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werbung"/>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5"/>
            <w:r w:rsidRPr="00350067">
              <w:rPr>
                <w:rFonts w:ascii="Calibri" w:hAnsi="Calibri"/>
                <w:b w:val="0"/>
                <w:color w:val="auto"/>
                <w:sz w:val="20"/>
                <w:szCs w:val="20"/>
              </w:rPr>
              <w:t xml:space="preserve"> Unterstützung bei der Stellensuche und im Bewerbungsverfahren </w:t>
            </w:r>
          </w:p>
          <w:p w14:paraId="135E21AD"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6" w:name="Motivierung"/>
          <w:p w14:paraId="1D3EA438"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Motivierung"/>
                  <w:enabled/>
                  <w:calcOnExit w:val="0"/>
                  <w:checkBox>
                    <w:sizeAuto/>
                    <w:default w:val="0"/>
                    <w:checked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6"/>
            <w:r w:rsidRPr="00350067">
              <w:rPr>
                <w:rFonts w:ascii="Calibri" w:hAnsi="Calibri"/>
                <w:b w:val="0"/>
                <w:color w:val="auto"/>
                <w:sz w:val="20"/>
                <w:szCs w:val="20"/>
              </w:rPr>
              <w:t xml:space="preserve"> Motivierung</w:t>
            </w:r>
          </w:p>
          <w:p w14:paraId="072EBEEE"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7" w:name="Reflektion"/>
          <w:p w14:paraId="275F67FC"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Reflektion"/>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7"/>
            <w:r w:rsidRPr="00350067">
              <w:rPr>
                <w:rFonts w:ascii="Calibri" w:hAnsi="Calibri"/>
                <w:b w:val="0"/>
                <w:color w:val="auto"/>
                <w:sz w:val="20"/>
                <w:szCs w:val="20"/>
              </w:rPr>
              <w:t xml:space="preserve"> Reflexion von Stärken und Kompetenzen</w:t>
            </w:r>
          </w:p>
          <w:p w14:paraId="1224F8E1"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18" w:name="Auftreten"/>
          <w:p w14:paraId="2F6C8A69"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Auftreten"/>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8"/>
            <w:r w:rsidRPr="00350067">
              <w:rPr>
                <w:rFonts w:ascii="Calibri" w:hAnsi="Calibri"/>
                <w:b w:val="0"/>
                <w:color w:val="auto"/>
                <w:sz w:val="20"/>
                <w:szCs w:val="20"/>
              </w:rPr>
              <w:t xml:space="preserve"> </w:t>
            </w:r>
            <w:r>
              <w:rPr>
                <w:rFonts w:ascii="Calibri" w:hAnsi="Calibri"/>
                <w:b w:val="0"/>
                <w:color w:val="auto"/>
                <w:sz w:val="20"/>
                <w:szCs w:val="20"/>
              </w:rPr>
              <w:t>P</w:t>
            </w:r>
            <w:r w:rsidRPr="00350067">
              <w:rPr>
                <w:rFonts w:ascii="Calibri" w:hAnsi="Calibri"/>
                <w:b w:val="0"/>
                <w:color w:val="auto"/>
                <w:sz w:val="20"/>
                <w:szCs w:val="20"/>
              </w:rPr>
              <w:t>rofessionelles Auftreten</w:t>
            </w:r>
          </w:p>
          <w:p w14:paraId="72069A3C" w14:textId="77777777" w:rsidR="00EF3743" w:rsidRPr="00350067" w:rsidRDefault="00EF3743" w:rsidP="00431D63">
            <w:pPr>
              <w:pStyle w:val="Internetadresse"/>
              <w:spacing w:line="240" w:lineRule="auto"/>
              <w:rPr>
                <w:rFonts w:ascii="Calibri" w:hAnsi="Calibri"/>
                <w:b w:val="0"/>
                <w:color w:val="auto"/>
                <w:sz w:val="20"/>
                <w:szCs w:val="20"/>
              </w:rPr>
            </w:pPr>
          </w:p>
          <w:bookmarkStart w:id="19" w:name="Praktika"/>
          <w:p w14:paraId="0257E391"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Praktika"/>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19"/>
            <w:r w:rsidRPr="00350067">
              <w:rPr>
                <w:rFonts w:ascii="Calibri" w:hAnsi="Calibri"/>
                <w:b w:val="0"/>
                <w:color w:val="auto"/>
                <w:sz w:val="20"/>
                <w:szCs w:val="20"/>
              </w:rPr>
              <w:t xml:space="preserve"> Vermittlung von Praktika</w:t>
            </w:r>
          </w:p>
          <w:p w14:paraId="00C1D738" w14:textId="77777777" w:rsidR="00EF3743" w:rsidRPr="00350067" w:rsidRDefault="00EF3743" w:rsidP="00431D63">
            <w:pPr>
              <w:pStyle w:val="Internetadresse"/>
              <w:spacing w:line="240" w:lineRule="auto"/>
              <w:ind w:left="360"/>
              <w:rPr>
                <w:rFonts w:ascii="Calibri" w:hAnsi="Calibri"/>
                <w:b w:val="0"/>
                <w:color w:val="auto"/>
                <w:sz w:val="20"/>
                <w:szCs w:val="20"/>
              </w:rPr>
            </w:pPr>
          </w:p>
          <w:bookmarkStart w:id="20" w:name="Begleitung"/>
          <w:p w14:paraId="276A32E6" w14:textId="77777777" w:rsidR="00EF3743" w:rsidRPr="00350067" w:rsidRDefault="00EF3743" w:rsidP="00431D63">
            <w:pPr>
              <w:pStyle w:val="Internetadresse"/>
              <w:spacing w:line="240" w:lineRule="auto"/>
              <w:ind w:left="360"/>
              <w:rPr>
                <w:rFonts w:ascii="Calibri" w:hAnsi="Calibri"/>
                <w:b w:val="0"/>
                <w:color w:val="auto"/>
                <w:sz w:val="20"/>
                <w:szCs w:val="20"/>
              </w:rPr>
            </w:pPr>
            <w:r w:rsidRPr="00350067">
              <w:rPr>
                <w:rFonts w:ascii="Calibri" w:hAnsi="Calibri"/>
                <w:b w:val="0"/>
                <w:color w:val="auto"/>
                <w:sz w:val="20"/>
                <w:szCs w:val="20"/>
              </w:rPr>
              <w:fldChar w:fldCharType="begin">
                <w:ffData>
                  <w:name w:val="Begleitung"/>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20"/>
            <w:r w:rsidRPr="00350067">
              <w:rPr>
                <w:rFonts w:ascii="Calibri" w:hAnsi="Calibri"/>
                <w:b w:val="0"/>
                <w:color w:val="auto"/>
                <w:sz w:val="20"/>
                <w:szCs w:val="20"/>
              </w:rPr>
              <w:t xml:space="preserve"> Begleitung zu Sitzungen, Seminaren, Geschäftsessen</w:t>
            </w:r>
          </w:p>
          <w:p w14:paraId="302F6AD4" w14:textId="77777777" w:rsidR="00EF3743" w:rsidRPr="00350067" w:rsidRDefault="00EF3743" w:rsidP="00431D63">
            <w:pPr>
              <w:pStyle w:val="Internetadresse"/>
              <w:spacing w:line="240" w:lineRule="auto"/>
              <w:rPr>
                <w:rFonts w:ascii="Calibri" w:hAnsi="Calibri"/>
                <w:b w:val="0"/>
                <w:color w:val="auto"/>
                <w:sz w:val="20"/>
                <w:szCs w:val="20"/>
              </w:rPr>
            </w:pPr>
          </w:p>
          <w:tbl>
            <w:tblPr>
              <w:tblStyle w:val="Tabellenraster"/>
              <w:tblpPr w:leftFromText="141" w:rightFromText="141" w:vertAnchor="text" w:horzAnchor="page" w:tblpX="2271" w:tblpY="39"/>
              <w:tblOverlap w:val="never"/>
              <w:tblW w:w="3255" w:type="dxa"/>
              <w:tblLayout w:type="fixed"/>
              <w:tblLook w:val="04A0" w:firstRow="1" w:lastRow="0" w:firstColumn="1" w:lastColumn="0" w:noHBand="0" w:noVBand="1"/>
            </w:tblPr>
            <w:tblGrid>
              <w:gridCol w:w="3255"/>
            </w:tblGrid>
            <w:tr w:rsidR="00EF3743" w:rsidRPr="00350067" w14:paraId="5AC4D8AD" w14:textId="77777777" w:rsidTr="00431D63">
              <w:trPr>
                <w:trHeight w:val="1029"/>
              </w:trPr>
              <w:tc>
                <w:tcPr>
                  <w:tcW w:w="3255" w:type="dxa"/>
                </w:tcPr>
                <w:p w14:paraId="26222670" w14:textId="605D754A" w:rsidR="00EF3743" w:rsidRPr="00350067" w:rsidRDefault="00CF7E9E" w:rsidP="00431D63">
                  <w:r>
                    <w:fldChar w:fldCharType="begin">
                      <w:ffData>
                        <w:name w:val="Inhalte_Kooperation"/>
                        <w:enabled/>
                        <w:calcOnExit w:val="0"/>
                        <w:textInput/>
                      </w:ffData>
                    </w:fldChar>
                  </w:r>
                  <w:bookmarkStart w:id="21" w:name="Inhalte_Kooper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07296999" w14:textId="77777777" w:rsidR="00EF3743" w:rsidRPr="00350067" w:rsidRDefault="00EF3743" w:rsidP="00431D63">
                  <w:pPr>
                    <w:pStyle w:val="Internetadresse"/>
                    <w:spacing w:line="240" w:lineRule="auto"/>
                    <w:rPr>
                      <w:rFonts w:ascii="Calibri" w:hAnsi="Calibri"/>
                      <w:b w:val="0"/>
                      <w:color w:val="auto"/>
                      <w:sz w:val="20"/>
                      <w:szCs w:val="20"/>
                    </w:rPr>
                  </w:pPr>
                </w:p>
              </w:tc>
            </w:tr>
          </w:tbl>
          <w:bookmarkStart w:id="22" w:name="KooperationSonstiges"/>
          <w:p w14:paraId="4CB94EFC" w14:textId="77777777" w:rsidR="00EF3743" w:rsidRDefault="00EF3743" w:rsidP="00431D63">
            <w:pPr>
              <w:pStyle w:val="Internetadresse"/>
              <w:ind w:left="360"/>
              <w:rPr>
                <w:rFonts w:ascii="Calibri" w:hAnsi="Calibri"/>
                <w:b w:val="0"/>
                <w:color w:val="auto"/>
                <w:sz w:val="20"/>
                <w:szCs w:val="20"/>
              </w:rPr>
            </w:pPr>
            <w:r w:rsidRPr="00350067">
              <w:rPr>
                <w:rFonts w:ascii="Calibri" w:hAnsi="Calibri"/>
                <w:b w:val="0"/>
                <w:color w:val="auto"/>
                <w:sz w:val="20"/>
                <w:szCs w:val="20"/>
              </w:rPr>
              <w:fldChar w:fldCharType="begin">
                <w:ffData>
                  <w:name w:val="KooperationSonstiges"/>
                  <w:enabled/>
                  <w:calcOnExit w:val="0"/>
                  <w:checkBox>
                    <w:sizeAuto/>
                    <w:default w:val="0"/>
                  </w:checkBox>
                </w:ffData>
              </w:fldChar>
            </w:r>
            <w:r w:rsidRPr="00350067">
              <w:rPr>
                <w:rFonts w:ascii="Calibri" w:hAnsi="Calibri"/>
                <w:b w:val="0"/>
                <w:color w:val="auto"/>
                <w:sz w:val="20"/>
                <w:szCs w:val="20"/>
              </w:rPr>
              <w:instrText xml:space="preserve"> FORMCHECKBOX </w:instrText>
            </w:r>
            <w:r w:rsidR="00CF7E9E">
              <w:rPr>
                <w:rFonts w:ascii="Calibri" w:hAnsi="Calibri"/>
                <w:b w:val="0"/>
                <w:color w:val="auto"/>
                <w:sz w:val="20"/>
                <w:szCs w:val="20"/>
              </w:rPr>
            </w:r>
            <w:r w:rsidR="00CF7E9E">
              <w:rPr>
                <w:rFonts w:ascii="Calibri" w:hAnsi="Calibri"/>
                <w:b w:val="0"/>
                <w:color w:val="auto"/>
                <w:sz w:val="20"/>
                <w:szCs w:val="20"/>
              </w:rPr>
              <w:fldChar w:fldCharType="separate"/>
            </w:r>
            <w:r w:rsidRPr="00350067">
              <w:rPr>
                <w:rFonts w:ascii="Calibri" w:hAnsi="Calibri"/>
                <w:b w:val="0"/>
                <w:color w:val="auto"/>
                <w:sz w:val="20"/>
                <w:szCs w:val="20"/>
              </w:rPr>
              <w:fldChar w:fldCharType="end"/>
            </w:r>
            <w:bookmarkEnd w:id="22"/>
            <w:r w:rsidRPr="00350067">
              <w:rPr>
                <w:rFonts w:ascii="Calibri" w:hAnsi="Calibri"/>
                <w:b w:val="0"/>
                <w:color w:val="auto"/>
                <w:sz w:val="20"/>
                <w:szCs w:val="20"/>
              </w:rPr>
              <w:t xml:space="preserve"> Sonstiges:</w:t>
            </w:r>
          </w:p>
          <w:p w14:paraId="7C17EB84" w14:textId="77777777" w:rsidR="00EF3743" w:rsidRDefault="00EF3743" w:rsidP="00431D63">
            <w:pPr>
              <w:pStyle w:val="Internetadresse"/>
              <w:ind w:left="360"/>
              <w:rPr>
                <w:rFonts w:ascii="Calibri" w:hAnsi="Calibri"/>
                <w:b w:val="0"/>
                <w:color w:val="auto"/>
                <w:sz w:val="20"/>
                <w:szCs w:val="20"/>
              </w:rPr>
            </w:pPr>
          </w:p>
          <w:p w14:paraId="3CB31C37" w14:textId="77777777" w:rsidR="00EF3743" w:rsidRPr="001D4D36" w:rsidRDefault="00EF3743" w:rsidP="00431D63">
            <w:pPr>
              <w:pStyle w:val="Internetadresse"/>
              <w:ind w:left="360"/>
              <w:rPr>
                <w:rFonts w:ascii="Calibri" w:hAnsi="Calibri"/>
                <w:b w:val="0"/>
                <w:color w:val="auto"/>
                <w:sz w:val="20"/>
                <w:szCs w:val="20"/>
              </w:rPr>
            </w:pPr>
          </w:p>
          <w:p w14:paraId="3E4E4E29" w14:textId="77777777" w:rsidR="00EF3743" w:rsidRPr="001D4D36" w:rsidRDefault="00EF3743" w:rsidP="00431D63">
            <w:pPr>
              <w:pStyle w:val="Internetadresse"/>
              <w:ind w:left="360"/>
              <w:rPr>
                <w:rFonts w:ascii="Calibri" w:hAnsi="Calibri"/>
                <w:b w:val="0"/>
                <w:color w:val="auto"/>
                <w:sz w:val="20"/>
                <w:szCs w:val="20"/>
              </w:rPr>
            </w:pPr>
          </w:p>
          <w:p w14:paraId="5D194F1D" w14:textId="77777777" w:rsidR="00EF3743" w:rsidRPr="001D4D36" w:rsidRDefault="00EF3743" w:rsidP="00431D63">
            <w:pPr>
              <w:pStyle w:val="Internetadresse"/>
              <w:ind w:left="360"/>
              <w:rPr>
                <w:rFonts w:ascii="Calibri" w:hAnsi="Calibri"/>
                <w:b w:val="0"/>
                <w:color w:val="auto"/>
                <w:sz w:val="20"/>
                <w:szCs w:val="20"/>
              </w:rPr>
            </w:pPr>
          </w:p>
          <w:p w14:paraId="2EFCEBAB" w14:textId="017CD20D"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Folgende internationalen bzw. interkulturellen Erfahrungen habe ich bereits gemacht:</w:t>
            </w:r>
          </w:p>
          <w:tbl>
            <w:tblPr>
              <w:tblStyle w:val="Tabellenraster"/>
              <w:tblpPr w:leftFromText="141" w:rightFromText="141" w:vertAnchor="text" w:horzAnchor="margin" w:tblpY="139"/>
              <w:tblW w:w="9209" w:type="dxa"/>
              <w:tblLayout w:type="fixed"/>
              <w:tblLook w:val="04A0" w:firstRow="1" w:lastRow="0" w:firstColumn="1" w:lastColumn="0" w:noHBand="0" w:noVBand="1"/>
            </w:tblPr>
            <w:tblGrid>
              <w:gridCol w:w="9209"/>
            </w:tblGrid>
            <w:tr w:rsidR="00EF3743" w:rsidRPr="001D4D36" w14:paraId="203B546B" w14:textId="77777777" w:rsidTr="00EF3743">
              <w:trPr>
                <w:trHeight w:val="2826"/>
              </w:trPr>
              <w:tc>
                <w:tcPr>
                  <w:tcW w:w="9209" w:type="dxa"/>
                </w:tcPr>
                <w:p w14:paraId="5D4AF8E5" w14:textId="58C868CE" w:rsidR="00EF3743" w:rsidRPr="00CF7E9E" w:rsidRDefault="00CF7E9E" w:rsidP="00EF3743">
                  <w:pPr>
                    <w:pStyle w:val="Internetadresse"/>
                    <w:ind w:left="360" w:right="287" w:hanging="360"/>
                    <w:rPr>
                      <w:rFonts w:ascii="Calibri" w:hAnsi="Calibri"/>
                      <w:b w:val="0"/>
                      <w:color w:val="auto"/>
                      <w:sz w:val="20"/>
                      <w:szCs w:val="20"/>
                    </w:rPr>
                  </w:pPr>
                  <w:r w:rsidRPr="00CF7E9E">
                    <w:rPr>
                      <w:b w:val="0"/>
                      <w:color w:val="auto"/>
                    </w:rPr>
                    <w:fldChar w:fldCharType="begin">
                      <w:ffData>
                        <w:name w:val=""/>
                        <w:enabled/>
                        <w:calcOnExit w:val="0"/>
                        <w:textInput/>
                      </w:ffData>
                    </w:fldChar>
                  </w:r>
                  <w:r w:rsidRPr="00CF7E9E">
                    <w:rPr>
                      <w:b w:val="0"/>
                      <w:color w:val="auto"/>
                    </w:rPr>
                    <w:instrText xml:space="preserve"> FORMTEXT </w:instrText>
                  </w:r>
                  <w:r w:rsidRPr="00CF7E9E">
                    <w:rPr>
                      <w:b w:val="0"/>
                      <w:color w:val="auto"/>
                    </w:rPr>
                  </w:r>
                  <w:r w:rsidRPr="00CF7E9E">
                    <w:rPr>
                      <w:b w:val="0"/>
                      <w:color w:val="auto"/>
                    </w:rPr>
                    <w:fldChar w:fldCharType="separate"/>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noProof/>
                      <w:color w:val="auto"/>
                    </w:rPr>
                    <w:t> </w:t>
                  </w:r>
                  <w:r w:rsidRPr="00CF7E9E">
                    <w:rPr>
                      <w:b w:val="0"/>
                      <w:color w:val="auto"/>
                    </w:rPr>
                    <w:fldChar w:fldCharType="end"/>
                  </w:r>
                </w:p>
              </w:tc>
            </w:tr>
          </w:tbl>
          <w:p w14:paraId="1F223D94" w14:textId="77777777" w:rsidR="00EF3743" w:rsidRDefault="00EF3743" w:rsidP="00EF3743">
            <w:pPr>
              <w:pStyle w:val="Internetadresse"/>
              <w:tabs>
                <w:tab w:val="left" w:pos="1351"/>
              </w:tabs>
              <w:ind w:left="360"/>
              <w:rPr>
                <w:rFonts w:ascii="Calibri" w:hAnsi="Calibri"/>
                <w:color w:val="auto"/>
              </w:rPr>
            </w:pPr>
            <w:r w:rsidRPr="00350067">
              <w:rPr>
                <w:rFonts w:ascii="Calibri" w:hAnsi="Calibri"/>
                <w:color w:val="auto"/>
              </w:rPr>
              <w:lastRenderedPageBreak/>
              <w:tab/>
            </w:r>
          </w:p>
          <w:p w14:paraId="2C92DF6A" w14:textId="77777777" w:rsidR="00EF3743" w:rsidRPr="001D4D36" w:rsidRDefault="00EF3743" w:rsidP="00EF3743">
            <w:pPr>
              <w:pStyle w:val="Internetadresse"/>
              <w:rPr>
                <w:rFonts w:ascii="Calibri" w:hAnsi="Calibri"/>
                <w:color w:val="auto"/>
                <w:sz w:val="20"/>
                <w:szCs w:val="20"/>
              </w:rPr>
            </w:pPr>
          </w:p>
          <w:p w14:paraId="5EE2C5B6" w14:textId="77777777" w:rsidR="00EF3743" w:rsidRDefault="00EF3743" w:rsidP="00EF3743">
            <w:pPr>
              <w:pStyle w:val="Internetadresse"/>
              <w:numPr>
                <w:ilvl w:val="0"/>
                <w:numId w:val="9"/>
              </w:numPr>
              <w:rPr>
                <w:rFonts w:ascii="Calibri" w:hAnsi="Calibri"/>
                <w:color w:val="auto"/>
                <w:sz w:val="20"/>
                <w:szCs w:val="20"/>
              </w:rPr>
            </w:pPr>
            <w:r w:rsidRPr="001D4D36">
              <w:rPr>
                <w:rFonts w:ascii="Calibri" w:hAnsi="Calibri"/>
                <w:color w:val="auto"/>
                <w:sz w:val="20"/>
                <w:szCs w:val="20"/>
              </w:rPr>
              <w:t>Ich habe folgende Erwartungen an die bzw. den Mentee:</w:t>
            </w:r>
          </w:p>
          <w:p w14:paraId="3CC7BD05" w14:textId="38D094B0" w:rsidR="00EF3743" w:rsidRPr="00350067" w:rsidRDefault="00CF7E9E" w:rsidP="00431D63">
            <w:pPr>
              <w:pBdr>
                <w:top w:val="single" w:sz="4" w:space="1" w:color="auto"/>
                <w:left w:val="single" w:sz="4" w:space="4" w:color="auto"/>
                <w:bottom w:val="single" w:sz="4" w:space="1" w:color="auto"/>
                <w:right w:val="single" w:sz="4" w:space="4" w:color="auto"/>
              </w:pBdr>
              <w:ind w:left="174" w:right="32"/>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AB43DA" w14:textId="42DB6BF9" w:rsidR="00EF3743"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6CA08D8"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2656F6A3" w14:textId="77777777" w:rsidR="00EF3743" w:rsidRPr="00350067" w:rsidRDefault="00EF3743" w:rsidP="00431D63">
            <w:pPr>
              <w:pStyle w:val="Internetadresse"/>
              <w:pBdr>
                <w:top w:val="single" w:sz="4" w:space="1" w:color="auto"/>
                <w:left w:val="single" w:sz="4" w:space="4" w:color="auto"/>
                <w:bottom w:val="single" w:sz="4" w:space="1" w:color="auto"/>
                <w:right w:val="single" w:sz="4" w:space="4" w:color="auto"/>
              </w:pBdr>
              <w:ind w:left="174" w:right="32"/>
              <w:rPr>
                <w:rFonts w:ascii="Calibri" w:hAnsi="Calibri"/>
                <w:color w:val="auto"/>
              </w:rPr>
            </w:pPr>
          </w:p>
          <w:p w14:paraId="71408907" w14:textId="77777777" w:rsidR="00EF3743" w:rsidRDefault="00EF3743" w:rsidP="00431D63">
            <w:pPr>
              <w:pStyle w:val="Internetadresse"/>
              <w:rPr>
                <w:rFonts w:ascii="Calibri" w:hAnsi="Calibri"/>
                <w:color w:val="auto"/>
                <w:sz w:val="20"/>
                <w:szCs w:val="20"/>
              </w:rPr>
            </w:pPr>
          </w:p>
          <w:p w14:paraId="53D5CC20" w14:textId="783F74C3" w:rsidR="00EF3743" w:rsidRPr="001D4D36" w:rsidRDefault="00EF3743" w:rsidP="00EF3743">
            <w:pPr>
              <w:pStyle w:val="Internetadresse"/>
              <w:numPr>
                <w:ilvl w:val="0"/>
                <w:numId w:val="9"/>
              </w:numPr>
              <w:rPr>
                <w:rFonts w:ascii="Calibri" w:hAnsi="Calibri"/>
                <w:color w:val="auto"/>
                <w:sz w:val="20"/>
                <w:szCs w:val="20"/>
              </w:rPr>
            </w:pPr>
            <w:r w:rsidRPr="00A269A8">
              <w:rPr>
                <w:rFonts w:ascii="Calibri" w:hAnsi="Calibri"/>
                <w:color w:val="auto"/>
                <w:sz w:val="20"/>
                <w:szCs w:val="20"/>
              </w:rPr>
              <w:t xml:space="preserve">Ich habe folgende Erwartungen an </w:t>
            </w:r>
            <w:r>
              <w:rPr>
                <w:rFonts w:ascii="Calibri" w:hAnsi="Calibri"/>
                <w:color w:val="auto"/>
                <w:sz w:val="20"/>
                <w:szCs w:val="20"/>
              </w:rPr>
              <w:t>das Programm Die Mentoring-Partnerschaft</w:t>
            </w:r>
            <w:r w:rsidRPr="00A269A8">
              <w:rPr>
                <w:rFonts w:ascii="Calibri" w:hAnsi="Calibri"/>
                <w:color w:val="auto"/>
                <w:sz w:val="20"/>
                <w:szCs w:val="20"/>
              </w:rPr>
              <w:t>:</w:t>
            </w:r>
          </w:p>
          <w:tbl>
            <w:tblPr>
              <w:tblStyle w:val="Tabellenraster"/>
              <w:tblW w:w="9493" w:type="dxa"/>
              <w:tblLayout w:type="fixed"/>
              <w:tblLook w:val="04A0" w:firstRow="1" w:lastRow="0" w:firstColumn="1" w:lastColumn="0" w:noHBand="0" w:noVBand="1"/>
            </w:tblPr>
            <w:tblGrid>
              <w:gridCol w:w="9493"/>
            </w:tblGrid>
            <w:tr w:rsidR="00EF3743" w:rsidRPr="00D60876" w14:paraId="62490D1F" w14:textId="77777777" w:rsidTr="00431D63">
              <w:trPr>
                <w:trHeight w:val="1150"/>
              </w:trPr>
              <w:tc>
                <w:tcPr>
                  <w:tcW w:w="9493" w:type="dxa"/>
                </w:tcPr>
                <w:p w14:paraId="4C04C7C2" w14:textId="1B53062A" w:rsidR="00EF3743" w:rsidRPr="00350067" w:rsidRDefault="00CF7E9E" w:rsidP="00CF7E9E">
                  <w:pPr>
                    <w:framePr w:hSpace="141" w:wrap="around" w:vAnchor="page" w:hAnchor="margin" w:x="108" w:y="3849"/>
                  </w:pPr>
                  <w:r>
                    <w:fldChar w:fldCharType="begin">
                      <w:ffData>
                        <w:name w:val="Erwatung_Programm"/>
                        <w:enabled/>
                        <w:calcOnExit w:val="0"/>
                        <w:textInput/>
                      </w:ffData>
                    </w:fldChar>
                  </w:r>
                  <w:bookmarkStart w:id="23" w:name="Erwatung_Program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9607A34" w14:textId="77777777" w:rsidR="00EF3743" w:rsidRDefault="00EF3743" w:rsidP="00CF7E9E">
                  <w:pPr>
                    <w:pStyle w:val="Internetadresse"/>
                    <w:framePr w:hSpace="141" w:wrap="around" w:vAnchor="page" w:hAnchor="margin" w:x="108" w:y="3849"/>
                    <w:rPr>
                      <w:rFonts w:ascii="Calibri" w:hAnsi="Calibri"/>
                      <w:color w:val="auto"/>
                    </w:rPr>
                  </w:pPr>
                </w:p>
                <w:p w14:paraId="6E703909" w14:textId="3FC23B0F" w:rsidR="00EF3743" w:rsidRPr="00350067" w:rsidRDefault="00EF3743" w:rsidP="00CF7E9E">
                  <w:pPr>
                    <w:pStyle w:val="Internetadresse"/>
                    <w:framePr w:hSpace="141" w:wrap="around" w:vAnchor="page" w:hAnchor="margin" w:x="108" w:y="3849"/>
                    <w:rPr>
                      <w:rFonts w:ascii="Calibri" w:hAnsi="Calibri"/>
                      <w:color w:val="auto"/>
                    </w:rPr>
                  </w:pPr>
                </w:p>
              </w:tc>
            </w:tr>
          </w:tbl>
          <w:p w14:paraId="27894C09" w14:textId="77777777" w:rsidR="00EF3743" w:rsidRDefault="00EF3743" w:rsidP="00431D63">
            <w:pPr>
              <w:rPr>
                <w:i/>
              </w:rPr>
            </w:pPr>
          </w:p>
          <w:p w14:paraId="5936ACB7" w14:textId="77777777" w:rsidR="00EF3743" w:rsidRPr="001D4D36" w:rsidRDefault="00EF3743" w:rsidP="00EF3743">
            <w:pPr>
              <w:pStyle w:val="Internetadresse"/>
              <w:numPr>
                <w:ilvl w:val="0"/>
                <w:numId w:val="9"/>
              </w:numPr>
              <w:rPr>
                <w:rFonts w:ascii="Calibri" w:hAnsi="Calibri"/>
                <w:color w:val="auto"/>
                <w:sz w:val="20"/>
                <w:szCs w:val="20"/>
              </w:rPr>
            </w:pPr>
            <w:r>
              <w:rPr>
                <w:rFonts w:ascii="Calibri" w:hAnsi="Calibri"/>
                <w:color w:val="auto"/>
                <w:sz w:val="20"/>
                <w:szCs w:val="20"/>
              </w:rPr>
              <w:t>Wie haben Sie vom Programme Die Mentoring-Partnerschaft erfahren?</w:t>
            </w:r>
          </w:p>
          <w:tbl>
            <w:tblPr>
              <w:tblStyle w:val="Tabellenraster"/>
              <w:tblW w:w="9493" w:type="dxa"/>
              <w:tblLayout w:type="fixed"/>
              <w:tblLook w:val="04A0" w:firstRow="1" w:lastRow="0" w:firstColumn="1" w:lastColumn="0" w:noHBand="0" w:noVBand="1"/>
            </w:tblPr>
            <w:tblGrid>
              <w:gridCol w:w="9493"/>
            </w:tblGrid>
            <w:tr w:rsidR="00EF3743" w:rsidRPr="00D60876" w14:paraId="004D5A15" w14:textId="77777777" w:rsidTr="00431D63">
              <w:trPr>
                <w:trHeight w:val="1150"/>
              </w:trPr>
              <w:tc>
                <w:tcPr>
                  <w:tcW w:w="9493" w:type="dxa"/>
                </w:tcPr>
                <w:p w14:paraId="218CD235" w14:textId="3E62A98D" w:rsidR="00EF3743" w:rsidRPr="00350067" w:rsidRDefault="00CF7E9E" w:rsidP="00CF7E9E">
                  <w:pPr>
                    <w:framePr w:hSpace="141" w:wrap="around" w:vAnchor="page" w:hAnchor="margin" w:x="108" w:y="384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BE6D88" w14:textId="77777777" w:rsidR="00EF3743" w:rsidRDefault="00EF3743" w:rsidP="00CF7E9E">
                  <w:pPr>
                    <w:pStyle w:val="Internetadresse"/>
                    <w:framePr w:hSpace="141" w:wrap="around" w:vAnchor="page" w:hAnchor="margin" w:x="108" w:y="3849"/>
                    <w:rPr>
                      <w:rFonts w:ascii="Calibri" w:hAnsi="Calibri"/>
                      <w:color w:val="auto"/>
                    </w:rPr>
                  </w:pPr>
                </w:p>
                <w:p w14:paraId="6F1B2FBD" w14:textId="77777777" w:rsidR="00EF3743" w:rsidRDefault="00EF3743" w:rsidP="00CF7E9E">
                  <w:pPr>
                    <w:pStyle w:val="Internetadresse"/>
                    <w:framePr w:hSpace="141" w:wrap="around" w:vAnchor="page" w:hAnchor="margin" w:x="108" w:y="3849"/>
                    <w:rPr>
                      <w:rFonts w:ascii="Calibri" w:hAnsi="Calibri"/>
                      <w:color w:val="auto"/>
                    </w:rPr>
                  </w:pPr>
                </w:p>
                <w:p w14:paraId="3268FA0C" w14:textId="207CCEED" w:rsidR="00EF3743" w:rsidRPr="00350067" w:rsidRDefault="00EF3743" w:rsidP="00CF7E9E">
                  <w:pPr>
                    <w:pStyle w:val="Internetadresse"/>
                    <w:framePr w:hSpace="141" w:wrap="around" w:vAnchor="page" w:hAnchor="margin" w:x="108" w:y="3849"/>
                    <w:rPr>
                      <w:rFonts w:ascii="Calibri" w:hAnsi="Calibri"/>
                      <w:color w:val="auto"/>
                    </w:rPr>
                  </w:pPr>
                </w:p>
              </w:tc>
            </w:tr>
          </w:tbl>
          <w:p w14:paraId="32858230" w14:textId="77777777" w:rsidR="00EF3743" w:rsidRDefault="00EF3743" w:rsidP="00431D63">
            <w:pPr>
              <w:rPr>
                <w:i/>
              </w:rPr>
            </w:pPr>
          </w:p>
          <w:p w14:paraId="46E04BDF" w14:textId="77777777" w:rsidR="00EF3743" w:rsidRPr="002876A3" w:rsidRDefault="00EF3743" w:rsidP="00D57803">
            <w:pPr>
              <w:ind w:right="0"/>
              <w:jc w:val="both"/>
              <w:rPr>
                <w:i/>
              </w:rPr>
            </w:pPr>
            <w:r w:rsidRPr="002876A3">
              <w:rPr>
                <w:i/>
              </w:rPr>
              <w:t>Einverständniserklärung:</w:t>
            </w:r>
          </w:p>
          <w:p w14:paraId="25CB8979" w14:textId="73E93092" w:rsidR="00EF3743" w:rsidRPr="00E631AB" w:rsidRDefault="00EF3743" w:rsidP="00D57803">
            <w:pPr>
              <w:ind w:right="0"/>
              <w:jc w:val="both"/>
              <w:rPr>
                <w:i/>
              </w:rPr>
            </w:pPr>
            <w:r w:rsidRPr="00E631AB">
              <w:rPr>
                <w:i/>
              </w:rPr>
              <w:t xml:space="preserve">Ich bin damit einverstanden, dass das Projekt Die Mentoring-Partnerschaft der Tür an Tür Integrationsprojekte gGmbH die Angaben in diesem Formular für die Umsetzung des Programms speichern und verarbeiten darf. Ich bin über die Möglichkeit informiert, dass ich diese Einwilligung jederzeit widerrufen kann. Nähere Informationen zur Datenverarbeitung der Mentoring-Partnerschaft </w:t>
            </w:r>
            <w:r>
              <w:rPr>
                <w:i/>
              </w:rPr>
              <w:t>/ Migranet Plus Südostbayern</w:t>
            </w:r>
            <w:r w:rsidRPr="00E631AB">
              <w:rPr>
                <w:i/>
              </w:rPr>
              <w:t xml:space="preserve">: </w:t>
            </w:r>
            <w:hyperlink r:id="rId11" w:history="1">
              <w:r w:rsidRPr="00E631AB">
                <w:rPr>
                  <w:i/>
                  <w:u w:val="single"/>
                </w:rPr>
                <w:t>http://tat-link.de/mpdsinfo</w:t>
              </w:r>
            </w:hyperlink>
          </w:p>
          <w:p w14:paraId="0C65AA2C" w14:textId="77777777" w:rsidR="00EF3743" w:rsidRPr="00EF3743" w:rsidRDefault="00EF3743" w:rsidP="00EF3743">
            <w:pPr>
              <w:ind w:left="284" w:hanging="284"/>
              <w:rPr>
                <w:rFonts w:ascii="Calibri" w:hAnsi="Calibri"/>
                <w:b/>
                <w:sz w:val="20"/>
              </w:rPr>
            </w:pPr>
          </w:p>
        </w:tc>
      </w:tr>
    </w:tbl>
    <w:p w14:paraId="6E329E10" w14:textId="77777777" w:rsidR="00EF3743" w:rsidRPr="00EF3743" w:rsidRDefault="00EF3743" w:rsidP="00EF3743">
      <w:pPr>
        <w:autoSpaceDE w:val="0"/>
        <w:autoSpaceDN w:val="0"/>
        <w:adjustRightInd w:val="0"/>
        <w:ind w:left="284" w:hanging="284"/>
        <w:rPr>
          <w:rFonts w:ascii="Calibri" w:hAnsi="Calibri" w:cs="Arial"/>
          <w:sz w:val="16"/>
          <w:szCs w:val="16"/>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DBAB7F4" w14:textId="77777777" w:rsidTr="00431D63">
        <w:trPr>
          <w:trHeight w:val="534"/>
        </w:trPr>
        <w:tc>
          <w:tcPr>
            <w:tcW w:w="4786" w:type="dxa"/>
          </w:tcPr>
          <w:p w14:paraId="26E6C25A" w14:textId="3E6CF0C6" w:rsidR="00EF3743" w:rsidRPr="00383691" w:rsidRDefault="00CF7E9E" w:rsidP="00431D63">
            <w:pPr>
              <w:ind w:left="284" w:hanging="28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3013DB" w14:textId="47C674FE" w:rsidR="00EF3743" w:rsidRDefault="00EF3743" w:rsidP="00EF3743">
      <w:pPr>
        <w:ind w:left="284"/>
        <w:rPr>
          <w:i/>
        </w:rPr>
      </w:pPr>
      <w:r>
        <w:rPr>
          <w:i/>
        </w:rPr>
        <w:t xml:space="preserve">Ort, </w:t>
      </w:r>
      <w:r w:rsidRPr="00383691">
        <w:rPr>
          <w:i/>
        </w:rPr>
        <w:t>Datum</w:t>
      </w:r>
    </w:p>
    <w:p w14:paraId="23831888" w14:textId="77777777" w:rsidR="0065086F" w:rsidRPr="009E54E0" w:rsidRDefault="0065086F" w:rsidP="00EF3743">
      <w:pPr>
        <w:ind w:left="284"/>
        <w:rPr>
          <w:vanish/>
          <w:sz w:val="22"/>
          <w:szCs w:val="22"/>
        </w:rPr>
      </w:pPr>
    </w:p>
    <w:tbl>
      <w:tblPr>
        <w:tblStyle w:val="Tabellenraster"/>
        <w:tblW w:w="0" w:type="auto"/>
        <w:tblInd w:w="279" w:type="dxa"/>
        <w:tblLayout w:type="fixed"/>
        <w:tblLook w:val="04A0" w:firstRow="1" w:lastRow="0" w:firstColumn="1" w:lastColumn="0" w:noHBand="0" w:noVBand="1"/>
      </w:tblPr>
      <w:tblGrid>
        <w:gridCol w:w="4786"/>
      </w:tblGrid>
      <w:tr w:rsidR="00EF3743" w:rsidRPr="00383691" w14:paraId="7BDB703D" w14:textId="77777777" w:rsidTr="00431D63">
        <w:trPr>
          <w:trHeight w:val="534"/>
        </w:trPr>
        <w:tc>
          <w:tcPr>
            <w:tcW w:w="4786" w:type="dxa"/>
          </w:tcPr>
          <w:p w14:paraId="50E85396" w14:textId="5F38B89C" w:rsidR="00EF3743" w:rsidRPr="00383691" w:rsidRDefault="00CF7E9E" w:rsidP="00EF3743">
            <w:r>
              <w:lastRenderedPageBreak/>
              <w:fldChar w:fldCharType="begin">
                <w:ffData>
                  <w:name w:val="Ort_Datum"/>
                  <w:enabled/>
                  <w:calcOnExit w:val="0"/>
                  <w:textInput/>
                </w:ffData>
              </w:fldChar>
            </w:r>
            <w:bookmarkStart w:id="24" w:name="Ort_Datum"/>
            <w:r>
              <w:instrText xml:space="preserve"> FORMTEXT </w:instrText>
            </w:r>
            <w:r>
              <w:fldChar w:fldCharType="separate"/>
            </w:r>
            <w:bookmarkStart w:id="25" w:name="_GoBack"/>
            <w:r>
              <w:rPr>
                <w:noProof/>
              </w:rPr>
              <w:t> </w:t>
            </w:r>
            <w:r>
              <w:rPr>
                <w:noProof/>
              </w:rPr>
              <w:t> </w:t>
            </w:r>
            <w:r>
              <w:rPr>
                <w:noProof/>
              </w:rPr>
              <w:t> </w:t>
            </w:r>
            <w:r>
              <w:rPr>
                <w:noProof/>
              </w:rPr>
              <w:t> </w:t>
            </w:r>
            <w:r>
              <w:rPr>
                <w:noProof/>
              </w:rPr>
              <w:t> </w:t>
            </w:r>
            <w:bookmarkEnd w:id="25"/>
            <w:r>
              <w:fldChar w:fldCharType="end"/>
            </w:r>
            <w:bookmarkEnd w:id="24"/>
          </w:p>
        </w:tc>
      </w:tr>
    </w:tbl>
    <w:p w14:paraId="2C6DD0B1" w14:textId="77777777" w:rsidR="00EF3743" w:rsidRPr="009E54E0" w:rsidRDefault="00EF3743" w:rsidP="00EF3743">
      <w:pPr>
        <w:ind w:left="284"/>
        <w:rPr>
          <w:vanish/>
          <w:sz w:val="22"/>
          <w:szCs w:val="22"/>
        </w:rPr>
      </w:pPr>
      <w:r>
        <w:rPr>
          <w:i/>
        </w:rPr>
        <w:t>U</w:t>
      </w:r>
      <w:r w:rsidRPr="00383691">
        <w:rPr>
          <w:i/>
        </w:rPr>
        <w:t>nterschrift</w:t>
      </w:r>
    </w:p>
    <w:p w14:paraId="0BEBEBF3" w14:textId="77777777" w:rsidR="00EF3743" w:rsidRDefault="00EF3743" w:rsidP="00EF3743">
      <w:pPr>
        <w:ind w:left="284"/>
        <w:rPr>
          <w:b/>
        </w:rPr>
      </w:pPr>
    </w:p>
    <w:p w14:paraId="1E9E1B68" w14:textId="6DFD0097" w:rsidR="000410AE" w:rsidRPr="00EF3743" w:rsidRDefault="000410AE" w:rsidP="00EF3743"/>
    <w:sectPr w:rsidR="000410AE" w:rsidRPr="00EF3743" w:rsidSect="0013052B">
      <w:headerReference w:type="default" r:id="rId12"/>
      <w:footerReference w:type="default" r:id="rId13"/>
      <w:pgSz w:w="11906" w:h="16838"/>
      <w:pgMar w:top="2552" w:right="1134" w:bottom="1134" w:left="1134" w:header="709" w:footer="18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847C4" w14:textId="77777777" w:rsidR="006C4B3B" w:rsidRDefault="006C4B3B" w:rsidP="006B3894">
      <w:r>
        <w:separator/>
      </w:r>
    </w:p>
    <w:p w14:paraId="6AF5E9D1" w14:textId="77777777" w:rsidR="006C4B3B" w:rsidRDefault="006C4B3B" w:rsidP="006B3894"/>
    <w:p w14:paraId="7717D8EE" w14:textId="77777777" w:rsidR="006C4B3B" w:rsidRDefault="006C4B3B" w:rsidP="006B3894"/>
    <w:p w14:paraId="68EA12C7" w14:textId="77777777" w:rsidR="006C4B3B" w:rsidRDefault="006C4B3B"/>
  </w:endnote>
  <w:endnote w:type="continuationSeparator" w:id="0">
    <w:p w14:paraId="6DCA7566" w14:textId="77777777" w:rsidR="006C4B3B" w:rsidRDefault="006C4B3B" w:rsidP="006B3894">
      <w:r>
        <w:continuationSeparator/>
      </w:r>
    </w:p>
    <w:p w14:paraId="0B06B7FA" w14:textId="77777777" w:rsidR="006C4B3B" w:rsidRDefault="006C4B3B" w:rsidP="006B3894"/>
    <w:p w14:paraId="1BCCB748" w14:textId="77777777" w:rsidR="006C4B3B" w:rsidRDefault="006C4B3B" w:rsidP="006B3894"/>
    <w:p w14:paraId="17A0073F" w14:textId="77777777" w:rsidR="006C4B3B" w:rsidRDefault="006C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9013"/>
      <w:docPartObj>
        <w:docPartGallery w:val="Page Numbers (Bottom of Page)"/>
        <w:docPartUnique/>
      </w:docPartObj>
    </w:sdtPr>
    <w:sdtEndPr/>
    <w:sdtContent>
      <w:p w14:paraId="6EA8D3F2" w14:textId="5A911167" w:rsidR="000410AE" w:rsidRDefault="0043693C" w:rsidP="00D60BC1">
        <w:pPr>
          <w:pStyle w:val="Fuzeile"/>
          <w:ind w:right="-568"/>
          <w:jc w:val="right"/>
        </w:pPr>
        <w:r>
          <w:rPr>
            <w:noProof/>
            <w:lang w:eastAsia="de-DE"/>
          </w:rPr>
          <mc:AlternateContent>
            <mc:Choice Requires="wps">
              <w:drawing>
                <wp:anchor distT="0" distB="0" distL="114300" distR="114300" simplePos="0" relativeHeight="251660288" behindDoc="0" locked="0" layoutInCell="1" allowOverlap="1" wp14:anchorId="4433F206" wp14:editId="2BBD5066">
                  <wp:simplePos x="0" y="0"/>
                  <wp:positionH relativeFrom="column">
                    <wp:posOffset>1805</wp:posOffset>
                  </wp:positionH>
                  <wp:positionV relativeFrom="paragraph">
                    <wp:posOffset>173589</wp:posOffset>
                  </wp:positionV>
                  <wp:extent cx="6120063" cy="0"/>
                  <wp:effectExtent l="0" t="0" r="14605" b="12700"/>
                  <wp:wrapNone/>
                  <wp:docPr id="2" name="Gerade Verbindung 2">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120063" cy="0"/>
                          </a:xfrm>
                          <a:prstGeom prst="line">
                            <a:avLst/>
                          </a:prstGeom>
                          <a:ln>
                            <a:solidFill>
                              <a:srgbClr val="989C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9A50E" id="Gerade Verbindung 2"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3.65pt" to="482.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" strokecolor="#989ca2"/>
              </w:pict>
            </mc:Fallback>
          </mc:AlternateContent>
        </w:r>
        <w:r w:rsidR="00B3717F">
          <w:softHyphen/>
        </w:r>
        <w:r w:rsidR="00D60BC1">
          <w:t xml:space="preserve">   </w:t>
        </w:r>
      </w:p>
      <w:p w14:paraId="22367DE6" w14:textId="76F2C589" w:rsidR="0013052B" w:rsidRDefault="0013052B" w:rsidP="0013052B">
        <w:pPr>
          <w:pStyle w:val="KeinLeerraum"/>
          <w:ind w:left="0" w:right="-427"/>
          <w:rPr>
            <w:bCs/>
            <w:sz w:val="14"/>
            <w:szCs w:val="14"/>
          </w:rPr>
        </w:pPr>
      </w:p>
      <w:p w14:paraId="34EBF1EF" w14:textId="64DE16D8" w:rsidR="00CE415B" w:rsidRPr="00CE415B" w:rsidRDefault="00CE415B" w:rsidP="00CE415B">
        <w:pPr>
          <w:pStyle w:val="Fuzeile"/>
          <w:ind w:right="-680"/>
          <w:rPr>
            <w:bCs/>
            <w:sz w:val="15"/>
            <w:szCs w:val="15"/>
          </w:rPr>
        </w:pPr>
        <w:r w:rsidRPr="00CE415B">
          <w:rPr>
            <w:bCs/>
            <w:sz w:val="15"/>
            <w:szCs w:val="15"/>
          </w:rPr>
          <w:t>Das Förderprogramm „Integration durch Qualifizierung (IQ)“ wird durch das Bundesministerium für Arbeit und Soziales und die Europäische Union über den Europäischen Sozialfonds Plus (ESF Plus) gefördert und vom Bundesamt für Migration und Flüchtlinge administriert. Partner in der Umsetzung sind das Bundesministerium für Bildung und Forschung und die Bundesagentur für Arbeit.</w:t>
        </w:r>
      </w:p>
      <w:p w14:paraId="346EAE27" w14:textId="1FCE98AA" w:rsidR="002A0DC3" w:rsidRDefault="00CF7E9E" w:rsidP="00CE415B">
        <w:pPr>
          <w:pStyle w:val="Fuzeile"/>
          <w:ind w:right="-680"/>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5C95" w14:textId="77777777" w:rsidR="006C4B3B" w:rsidRDefault="006C4B3B" w:rsidP="006B3894">
      <w:r>
        <w:separator/>
      </w:r>
    </w:p>
    <w:p w14:paraId="4283B1CC" w14:textId="77777777" w:rsidR="006C4B3B" w:rsidRDefault="006C4B3B" w:rsidP="006B3894"/>
    <w:p w14:paraId="5148A7A4" w14:textId="77777777" w:rsidR="006C4B3B" w:rsidRDefault="006C4B3B" w:rsidP="006B3894"/>
    <w:p w14:paraId="6B5411D2" w14:textId="77777777" w:rsidR="006C4B3B" w:rsidRDefault="006C4B3B"/>
  </w:footnote>
  <w:footnote w:type="continuationSeparator" w:id="0">
    <w:p w14:paraId="178351A9" w14:textId="77777777" w:rsidR="006C4B3B" w:rsidRDefault="006C4B3B" w:rsidP="006B3894">
      <w:r>
        <w:continuationSeparator/>
      </w:r>
    </w:p>
    <w:p w14:paraId="23E07B97" w14:textId="77777777" w:rsidR="006C4B3B" w:rsidRDefault="006C4B3B" w:rsidP="006B3894"/>
    <w:p w14:paraId="75F2165C" w14:textId="77777777" w:rsidR="006C4B3B" w:rsidRDefault="006C4B3B" w:rsidP="006B3894"/>
    <w:p w14:paraId="6350C4B3" w14:textId="77777777" w:rsidR="006C4B3B" w:rsidRDefault="006C4B3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09B2" w14:textId="4E6D8B83" w:rsidR="00A25A74" w:rsidRDefault="000410AE" w:rsidP="0013052B">
    <w:r>
      <w:rPr>
        <w:noProof/>
        <w:lang w:eastAsia="de-DE"/>
      </w:rPr>
      <w:drawing>
        <wp:anchor distT="0" distB="0" distL="114300" distR="114300" simplePos="0" relativeHeight="251658240" behindDoc="1" locked="0" layoutInCell="1" allowOverlap="1" wp14:anchorId="62490C98" wp14:editId="14954441">
          <wp:simplePos x="0" y="0"/>
          <wp:positionH relativeFrom="page">
            <wp:posOffset>9525</wp:posOffset>
          </wp:positionH>
          <wp:positionV relativeFrom="paragraph">
            <wp:posOffset>-431165</wp:posOffset>
          </wp:positionV>
          <wp:extent cx="7527759" cy="10648138"/>
          <wp:effectExtent l="0" t="0" r="0" b="1270"/>
          <wp:wrapNone/>
          <wp:docPr id="3" name="Grafik 3">
            <a:extLst xmlns:a="http://schemas.openxmlformats.org/drawingml/2006/main">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cx1="http://schemas.microsoft.com/office/drawing/2015/9/8/chartex"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59" cy="10648138"/>
                  </a:xfrm>
                  <a:prstGeom prst="rect">
                    <a:avLst/>
                  </a:prstGeom>
                </pic:spPr>
              </pic:pic>
            </a:graphicData>
          </a:graphic>
          <wp14:sizeRelH relativeFrom="margin">
            <wp14:pctWidth>0</wp14:pctWidth>
          </wp14:sizeRelH>
          <wp14:sizeRelV relativeFrom="margin">
            <wp14:pctHeight>0</wp14:pctHeight>
          </wp14:sizeRelV>
        </wp:anchor>
      </w:drawing>
    </w:r>
    <w:r w:rsidR="00622A38">
      <w:rPr>
        <w:noProof/>
      </w:rPr>
      <w:softHyphen/>
    </w:r>
  </w:p>
  <w:p w14:paraId="6177A498" w14:textId="77777777" w:rsidR="002A0DC3" w:rsidRDefault="002A0DC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E4DB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9F520C"/>
    <w:multiLevelType w:val="multilevel"/>
    <w:tmpl w:val="54A0EECA"/>
    <w:styleLink w:val="Aufzhungszeichen"/>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hint="default"/>
        <w:color w:val="AFD0CA" w:themeColor="text1"/>
        <w:sz w:val="24"/>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2" w15:restartNumberingAfterBreak="0">
    <w:nsid w:val="130C73DA"/>
    <w:multiLevelType w:val="hybridMultilevel"/>
    <w:tmpl w:val="39502012"/>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CE31A6"/>
    <w:multiLevelType w:val="hybridMultilevel"/>
    <w:tmpl w:val="8EC6C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800BF8"/>
    <w:multiLevelType w:val="multilevel"/>
    <w:tmpl w:val="5C0218F2"/>
    <w:styleLink w:val="Formatvorlage1"/>
    <w:lvl w:ilvl="0">
      <w:start w:val="1"/>
      <w:numFmt w:val="bullet"/>
      <w:lvlText w:val=""/>
      <w:lvlJc w:val="left"/>
      <w:pPr>
        <w:ind w:left="1069" w:hanging="360"/>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4284" w:hanging="360"/>
      </w:pPr>
      <w:rPr>
        <w:rFonts w:ascii="Calibri" w:hAnsi="Calibri" w:hint="default"/>
        <w:color w:val="AFD0CA" w:themeColor="text1"/>
      </w:rPr>
    </w:lvl>
    <w:lvl w:ilvl="2">
      <w:start w:val="1"/>
      <w:numFmt w:val="bullet"/>
      <w:lvlText w:val=""/>
      <w:lvlJc w:val="left"/>
      <w:pPr>
        <w:ind w:left="5004" w:hanging="360"/>
      </w:pPr>
      <w:rPr>
        <w:rFonts w:ascii="Wingdings" w:hAnsi="Wingdings"/>
        <w:color w:val="AFD0CA" w:themeColor="text1"/>
      </w:rPr>
    </w:lvl>
    <w:lvl w:ilvl="3">
      <w:start w:val="1"/>
      <w:numFmt w:val="bullet"/>
      <w:lvlText w:val=""/>
      <w:lvlJc w:val="left"/>
      <w:pPr>
        <w:ind w:left="5724" w:hanging="360"/>
      </w:pPr>
      <w:rPr>
        <w:rFonts w:ascii="Symbol" w:hAnsi="Symbol" w:hint="default"/>
      </w:rPr>
    </w:lvl>
    <w:lvl w:ilvl="4">
      <w:start w:val="1"/>
      <w:numFmt w:val="bullet"/>
      <w:lvlText w:val="o"/>
      <w:lvlJc w:val="left"/>
      <w:pPr>
        <w:ind w:left="6444" w:hanging="360"/>
      </w:pPr>
      <w:rPr>
        <w:rFonts w:ascii="Courier New" w:hAnsi="Courier New" w:cs="Courier New" w:hint="default"/>
      </w:rPr>
    </w:lvl>
    <w:lvl w:ilvl="5">
      <w:start w:val="1"/>
      <w:numFmt w:val="bullet"/>
      <w:lvlText w:val=""/>
      <w:lvlJc w:val="left"/>
      <w:pPr>
        <w:ind w:left="7164" w:hanging="360"/>
      </w:pPr>
      <w:rPr>
        <w:rFonts w:ascii="Wingdings" w:hAnsi="Wingdings" w:hint="default"/>
      </w:rPr>
    </w:lvl>
    <w:lvl w:ilvl="6">
      <w:start w:val="1"/>
      <w:numFmt w:val="bullet"/>
      <w:lvlText w:val=""/>
      <w:lvlJc w:val="left"/>
      <w:pPr>
        <w:ind w:left="7884" w:hanging="360"/>
      </w:pPr>
      <w:rPr>
        <w:rFonts w:ascii="Symbol" w:hAnsi="Symbol" w:hint="default"/>
      </w:rPr>
    </w:lvl>
    <w:lvl w:ilvl="7">
      <w:start w:val="1"/>
      <w:numFmt w:val="bullet"/>
      <w:lvlText w:val="o"/>
      <w:lvlJc w:val="left"/>
      <w:pPr>
        <w:ind w:left="8604" w:hanging="360"/>
      </w:pPr>
      <w:rPr>
        <w:rFonts w:ascii="Courier New" w:hAnsi="Courier New" w:cs="Courier New" w:hint="default"/>
      </w:rPr>
    </w:lvl>
    <w:lvl w:ilvl="8">
      <w:start w:val="1"/>
      <w:numFmt w:val="bullet"/>
      <w:lvlText w:val=""/>
      <w:lvlJc w:val="left"/>
      <w:pPr>
        <w:ind w:left="9324" w:hanging="360"/>
      </w:pPr>
      <w:rPr>
        <w:rFonts w:ascii="Wingdings" w:hAnsi="Wingdings" w:hint="default"/>
      </w:rPr>
    </w:lvl>
  </w:abstractNum>
  <w:abstractNum w:abstractNumId="5" w15:restartNumberingAfterBreak="0">
    <w:nsid w:val="628D01B8"/>
    <w:multiLevelType w:val="multilevel"/>
    <w:tmpl w:val="5616188A"/>
    <w:lvl w:ilvl="0">
      <w:start w:val="1"/>
      <w:numFmt w:val="bullet"/>
      <w:pStyle w:val="Listenabsatz"/>
      <w:lvlText w:val=""/>
      <w:lvlJc w:val="left"/>
      <w:pPr>
        <w:ind w:left="284" w:hanging="284"/>
      </w:pPr>
      <w:rPr>
        <w:rFonts w:ascii="Wingdings" w:hAnsi="Wingdings" w:hint="default"/>
        <w:b w:val="0"/>
        <w:i w:val="0"/>
        <w:caps w:val="0"/>
        <w:strike w:val="0"/>
        <w:dstrike w:val="0"/>
        <w:vanish w:val="0"/>
        <w:color w:val="AFD0CA" w:themeColor="text1"/>
        <w:u w:color="AFD0CA" w:themeColor="text1"/>
        <w:vertAlign w:val="baseline"/>
      </w:rPr>
    </w:lvl>
    <w:lvl w:ilvl="1">
      <w:start w:val="1"/>
      <w:numFmt w:val="bullet"/>
      <w:lvlText w:val="»"/>
      <w:lvlJc w:val="left"/>
      <w:pPr>
        <w:ind w:left="851" w:hanging="284"/>
      </w:pPr>
      <w:rPr>
        <w:rFonts w:ascii="Calibri" w:hAnsi="Calibri" w:hint="default"/>
        <w:color w:val="AFD0CA" w:themeColor="text1"/>
      </w:rPr>
    </w:lvl>
    <w:lvl w:ilvl="2">
      <w:start w:val="1"/>
      <w:numFmt w:val="bullet"/>
      <w:lvlText w:val=""/>
      <w:lvlJc w:val="left"/>
      <w:pPr>
        <w:ind w:left="1474" w:hanging="340"/>
      </w:pPr>
      <w:rPr>
        <w:rFonts w:ascii="Wingdings" w:hAnsi="Wingdings" w:hint="default"/>
        <w:color w:val="AFD0CA" w:themeColor="text1"/>
      </w:rPr>
    </w:lvl>
    <w:lvl w:ilvl="3">
      <w:start w:val="1"/>
      <w:numFmt w:val="bullet"/>
      <w:lvlText w:val=""/>
      <w:lvlJc w:val="left"/>
      <w:pPr>
        <w:ind w:left="6084" w:hanging="360"/>
      </w:pPr>
      <w:rPr>
        <w:rFonts w:ascii="Symbol" w:hAnsi="Symbol" w:hint="default"/>
      </w:rPr>
    </w:lvl>
    <w:lvl w:ilvl="4">
      <w:start w:val="1"/>
      <w:numFmt w:val="bullet"/>
      <w:lvlText w:val="o"/>
      <w:lvlJc w:val="left"/>
      <w:pPr>
        <w:ind w:left="6804" w:hanging="360"/>
      </w:pPr>
      <w:rPr>
        <w:rFonts w:ascii="Courier New" w:hAnsi="Courier New" w:cs="Courier New" w:hint="default"/>
      </w:rPr>
    </w:lvl>
    <w:lvl w:ilvl="5">
      <w:start w:val="1"/>
      <w:numFmt w:val="bullet"/>
      <w:lvlText w:val=""/>
      <w:lvlJc w:val="left"/>
      <w:pPr>
        <w:ind w:left="7524" w:hanging="360"/>
      </w:pPr>
      <w:rPr>
        <w:rFonts w:ascii="Wingdings" w:hAnsi="Wingdings" w:hint="default"/>
      </w:rPr>
    </w:lvl>
    <w:lvl w:ilvl="6">
      <w:start w:val="1"/>
      <w:numFmt w:val="bullet"/>
      <w:lvlText w:val=""/>
      <w:lvlJc w:val="left"/>
      <w:pPr>
        <w:ind w:left="8244" w:hanging="360"/>
      </w:pPr>
      <w:rPr>
        <w:rFonts w:ascii="Symbol" w:hAnsi="Symbol" w:hint="default"/>
      </w:rPr>
    </w:lvl>
    <w:lvl w:ilvl="7">
      <w:start w:val="1"/>
      <w:numFmt w:val="bullet"/>
      <w:lvlText w:val="o"/>
      <w:lvlJc w:val="left"/>
      <w:pPr>
        <w:ind w:left="8964" w:hanging="360"/>
      </w:pPr>
      <w:rPr>
        <w:rFonts w:ascii="Courier New" w:hAnsi="Courier New" w:cs="Courier New" w:hint="default"/>
      </w:rPr>
    </w:lvl>
    <w:lvl w:ilvl="8">
      <w:start w:val="1"/>
      <w:numFmt w:val="bullet"/>
      <w:lvlText w:val=""/>
      <w:lvlJc w:val="left"/>
      <w:pPr>
        <w:ind w:left="9684" w:hanging="360"/>
      </w:pPr>
      <w:rPr>
        <w:rFonts w:ascii="Wingdings" w:hAnsi="Wingdings" w:hint="default"/>
      </w:rPr>
    </w:lvl>
  </w:abstractNum>
  <w:abstractNum w:abstractNumId="6" w15:restartNumberingAfterBreak="0">
    <w:nsid w:val="64D345A4"/>
    <w:multiLevelType w:val="multilevel"/>
    <w:tmpl w:val="5C0218F2"/>
    <w:numStyleLink w:val="Formatvorlage1"/>
  </w:abstractNum>
  <w:abstractNum w:abstractNumId="7" w15:restartNumberingAfterBreak="0">
    <w:nsid w:val="6E8D7196"/>
    <w:multiLevelType w:val="multilevel"/>
    <w:tmpl w:val="54A0EECA"/>
    <w:numStyleLink w:val="Aufzhungszeichen"/>
  </w:abstractNum>
  <w:num w:numId="1">
    <w:abstractNumId w:val="0"/>
  </w:num>
  <w:num w:numId="2">
    <w:abstractNumId w:val="5"/>
  </w:num>
  <w:num w:numId="3">
    <w:abstractNumId w:val="3"/>
  </w:num>
  <w:num w:numId="4">
    <w:abstractNumId w:val="1"/>
  </w:num>
  <w:num w:numId="5">
    <w:abstractNumId w:val="7"/>
  </w:num>
  <w:num w:numId="6">
    <w:abstractNumId w:val="4"/>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rRJscByeH5qfyxL/Oz7ZoBOokToBo5JSEZ4CkP38zujJJlxJZp/gufC/GvaqZb0rascXcFjyMQR7H/0qP27mfQ==" w:salt="ZwSMVSDl87r0BvSUHwL56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474"/>
    <w:rsid w:val="00015BE3"/>
    <w:rsid w:val="00033FE9"/>
    <w:rsid w:val="000374FD"/>
    <w:rsid w:val="000410AE"/>
    <w:rsid w:val="000526DB"/>
    <w:rsid w:val="00067524"/>
    <w:rsid w:val="0007227F"/>
    <w:rsid w:val="00083BB7"/>
    <w:rsid w:val="000A7826"/>
    <w:rsid w:val="000B6431"/>
    <w:rsid w:val="000C5DA8"/>
    <w:rsid w:val="000C642C"/>
    <w:rsid w:val="000E2C27"/>
    <w:rsid w:val="000F6A49"/>
    <w:rsid w:val="000F7449"/>
    <w:rsid w:val="00104C16"/>
    <w:rsid w:val="00114BEF"/>
    <w:rsid w:val="001155C3"/>
    <w:rsid w:val="0013052B"/>
    <w:rsid w:val="0015352A"/>
    <w:rsid w:val="001E3910"/>
    <w:rsid w:val="001F25D7"/>
    <w:rsid w:val="0023141D"/>
    <w:rsid w:val="00252113"/>
    <w:rsid w:val="00276C8D"/>
    <w:rsid w:val="00292961"/>
    <w:rsid w:val="002A0DC3"/>
    <w:rsid w:val="002A1AFA"/>
    <w:rsid w:val="002F2426"/>
    <w:rsid w:val="00343BD9"/>
    <w:rsid w:val="003571BC"/>
    <w:rsid w:val="003C0C89"/>
    <w:rsid w:val="003D380D"/>
    <w:rsid w:val="003F6E67"/>
    <w:rsid w:val="00403D21"/>
    <w:rsid w:val="004049D8"/>
    <w:rsid w:val="0043693C"/>
    <w:rsid w:val="00495539"/>
    <w:rsid w:val="004A25F5"/>
    <w:rsid w:val="004B05F6"/>
    <w:rsid w:val="004C096E"/>
    <w:rsid w:val="004F677C"/>
    <w:rsid w:val="005033A0"/>
    <w:rsid w:val="005076B0"/>
    <w:rsid w:val="00555E6D"/>
    <w:rsid w:val="00566D81"/>
    <w:rsid w:val="00567240"/>
    <w:rsid w:val="00597F26"/>
    <w:rsid w:val="005B6F2D"/>
    <w:rsid w:val="005C0323"/>
    <w:rsid w:val="005E3CF6"/>
    <w:rsid w:val="00622A38"/>
    <w:rsid w:val="00642B5C"/>
    <w:rsid w:val="0064333D"/>
    <w:rsid w:val="0065086F"/>
    <w:rsid w:val="00676F6B"/>
    <w:rsid w:val="00695C92"/>
    <w:rsid w:val="006B3894"/>
    <w:rsid w:val="006C3042"/>
    <w:rsid w:val="006C3972"/>
    <w:rsid w:val="006C4B3B"/>
    <w:rsid w:val="007435C4"/>
    <w:rsid w:val="007852CE"/>
    <w:rsid w:val="007A63BC"/>
    <w:rsid w:val="007B321B"/>
    <w:rsid w:val="007B4E7F"/>
    <w:rsid w:val="007B5586"/>
    <w:rsid w:val="007B762F"/>
    <w:rsid w:val="007C1A36"/>
    <w:rsid w:val="00826474"/>
    <w:rsid w:val="0088526F"/>
    <w:rsid w:val="00891A03"/>
    <w:rsid w:val="008B2600"/>
    <w:rsid w:val="008B4594"/>
    <w:rsid w:val="008D2F51"/>
    <w:rsid w:val="00922F50"/>
    <w:rsid w:val="00922FB8"/>
    <w:rsid w:val="00923933"/>
    <w:rsid w:val="00933D62"/>
    <w:rsid w:val="00970A4A"/>
    <w:rsid w:val="009B462B"/>
    <w:rsid w:val="009C35E4"/>
    <w:rsid w:val="00A25A74"/>
    <w:rsid w:val="00A453A3"/>
    <w:rsid w:val="00A612FB"/>
    <w:rsid w:val="00AB3473"/>
    <w:rsid w:val="00AC6BA2"/>
    <w:rsid w:val="00B25257"/>
    <w:rsid w:val="00B2554A"/>
    <w:rsid w:val="00B3599D"/>
    <w:rsid w:val="00B3717F"/>
    <w:rsid w:val="00B64D9A"/>
    <w:rsid w:val="00B65393"/>
    <w:rsid w:val="00B761A7"/>
    <w:rsid w:val="00B84F60"/>
    <w:rsid w:val="00B97C8B"/>
    <w:rsid w:val="00BA3975"/>
    <w:rsid w:val="00BD244D"/>
    <w:rsid w:val="00BF1E20"/>
    <w:rsid w:val="00C07499"/>
    <w:rsid w:val="00C26A2A"/>
    <w:rsid w:val="00C47186"/>
    <w:rsid w:val="00C51771"/>
    <w:rsid w:val="00C823B7"/>
    <w:rsid w:val="00C87708"/>
    <w:rsid w:val="00CA33F3"/>
    <w:rsid w:val="00CB0CF5"/>
    <w:rsid w:val="00CB16D0"/>
    <w:rsid w:val="00CB58B1"/>
    <w:rsid w:val="00CD4966"/>
    <w:rsid w:val="00CD4C6F"/>
    <w:rsid w:val="00CE415B"/>
    <w:rsid w:val="00CE6364"/>
    <w:rsid w:val="00CF1921"/>
    <w:rsid w:val="00CF7E9E"/>
    <w:rsid w:val="00D10D49"/>
    <w:rsid w:val="00D21690"/>
    <w:rsid w:val="00D24B51"/>
    <w:rsid w:val="00D36813"/>
    <w:rsid w:val="00D57803"/>
    <w:rsid w:val="00D60476"/>
    <w:rsid w:val="00D60BC1"/>
    <w:rsid w:val="00DC46C5"/>
    <w:rsid w:val="00DC599B"/>
    <w:rsid w:val="00E359FA"/>
    <w:rsid w:val="00ED5B0C"/>
    <w:rsid w:val="00EE58F2"/>
    <w:rsid w:val="00EE6BA8"/>
    <w:rsid w:val="00EF3743"/>
    <w:rsid w:val="00F11076"/>
    <w:rsid w:val="00F2745D"/>
    <w:rsid w:val="00F34F05"/>
    <w:rsid w:val="00F900D7"/>
    <w:rsid w:val="00F91C5F"/>
    <w:rsid w:val="00F971AB"/>
    <w:rsid w:val="00FA24A1"/>
    <w:rsid w:val="00FA340E"/>
    <w:rsid w:val="00FB4E07"/>
    <w:rsid w:val="00FC113A"/>
    <w:rsid w:val="00FF0D7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D59DB"/>
  <w15:chartTrackingRefBased/>
  <w15:docId w15:val="{6C776623-3FAE-4D8B-B205-0446C6F2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BD244D"/>
    <w:pPr>
      <w:spacing w:after="0"/>
      <w:ind w:right="-567"/>
    </w:pPr>
    <w:rPr>
      <w:sz w:val="24"/>
      <w:szCs w:val="20"/>
    </w:rPr>
  </w:style>
  <w:style w:type="paragraph" w:styleId="berschrift1">
    <w:name w:val="heading 1"/>
    <w:next w:val="KeinLeerraum"/>
    <w:link w:val="berschrift1Zchn"/>
    <w:qFormat/>
    <w:rsid w:val="00CB16D0"/>
    <w:pPr>
      <w:tabs>
        <w:tab w:val="left" w:pos="960"/>
      </w:tabs>
      <w:spacing w:after="120"/>
      <w:ind w:right="-567"/>
      <w:outlineLvl w:val="0"/>
    </w:pPr>
    <w:rPr>
      <w:b/>
      <w:sz w:val="40"/>
      <w:szCs w:val="40"/>
    </w:rPr>
  </w:style>
  <w:style w:type="paragraph" w:styleId="berschrift2">
    <w:name w:val="heading 2"/>
    <w:basedOn w:val="Standard"/>
    <w:next w:val="Standard"/>
    <w:link w:val="berschrift2Zchn"/>
    <w:uiPriority w:val="9"/>
    <w:unhideWhenUsed/>
    <w:qFormat/>
    <w:rsid w:val="0023141D"/>
    <w:pPr>
      <w:spacing w:after="120"/>
      <w:jc w:val="both"/>
      <w:outlineLvl w:val="1"/>
    </w:pPr>
    <w:rPr>
      <w:b/>
      <w:sz w:val="28"/>
      <w:szCs w:val="28"/>
    </w:rPr>
  </w:style>
  <w:style w:type="paragraph" w:styleId="berschrift3">
    <w:name w:val="heading 3"/>
    <w:basedOn w:val="berschrift2"/>
    <w:next w:val="berschrift2"/>
    <w:link w:val="berschrift3Zchn"/>
    <w:uiPriority w:val="9"/>
    <w:unhideWhenUsed/>
    <w:rsid w:val="00083BB7"/>
    <w:pPr>
      <w:keepNext/>
      <w:keepLines/>
      <w:spacing w:before="40"/>
      <w:outlineLvl w:val="2"/>
    </w:pPr>
    <w:rPr>
      <w:rFonts w:eastAsiaTheme="majorEastAsia" w:cstheme="majorBidi"/>
      <w:sz w:val="24"/>
      <w:szCs w:val="24"/>
    </w:rPr>
  </w:style>
  <w:style w:type="paragraph" w:styleId="berschrift4">
    <w:name w:val="heading 4"/>
    <w:basedOn w:val="berschrift3"/>
    <w:next w:val="berschrift3"/>
    <w:link w:val="berschrift4Zchn"/>
    <w:uiPriority w:val="9"/>
    <w:unhideWhenUsed/>
    <w:qFormat/>
    <w:rsid w:val="00083BB7"/>
    <w:pPr>
      <w:outlineLvl w:val="3"/>
    </w:pPr>
    <w:rPr>
      <w:iCs/>
      <w:sz w:val="20"/>
    </w:rPr>
  </w:style>
  <w:style w:type="paragraph" w:styleId="berschrift5">
    <w:name w:val="heading 5"/>
    <w:basedOn w:val="berschrift4"/>
    <w:next w:val="berschrift4"/>
    <w:link w:val="berschrift5Zchn"/>
    <w:uiPriority w:val="9"/>
    <w:semiHidden/>
    <w:unhideWhenUsed/>
    <w:rsid w:val="00083BB7"/>
    <w:pPr>
      <w:outlineLvl w:val="4"/>
    </w:pPr>
    <w:rPr>
      <w:color w:val="AFD0CA"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C1A36"/>
  </w:style>
  <w:style w:type="paragraph" w:styleId="Fuzeile">
    <w:name w:val="footer"/>
    <w:basedOn w:val="Standard"/>
    <w:link w:val="FuzeileZchn"/>
    <w:uiPriority w:val="99"/>
    <w:unhideWhenUsed/>
    <w:rsid w:val="007C1A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C1A36"/>
  </w:style>
  <w:style w:type="character" w:customStyle="1" w:styleId="berschrift2Zchn">
    <w:name w:val="Überschrift 2 Zchn"/>
    <w:basedOn w:val="Absatz-Standardschriftart"/>
    <w:link w:val="berschrift2"/>
    <w:uiPriority w:val="9"/>
    <w:rsid w:val="0023141D"/>
    <w:rPr>
      <w:b/>
      <w:sz w:val="28"/>
      <w:szCs w:val="28"/>
    </w:rPr>
  </w:style>
  <w:style w:type="character" w:customStyle="1" w:styleId="berschrift1Zchn">
    <w:name w:val="Überschrift 1 Zchn"/>
    <w:basedOn w:val="Absatz-Standardschriftart"/>
    <w:link w:val="berschrift1"/>
    <w:rsid w:val="00CB16D0"/>
    <w:rPr>
      <w:b/>
      <w:sz w:val="40"/>
      <w:szCs w:val="40"/>
    </w:rPr>
  </w:style>
  <w:style w:type="paragraph" w:customStyle="1" w:styleId="Einleitungfett">
    <w:name w:val="Einleitung fett"/>
    <w:basedOn w:val="Standard"/>
    <w:link w:val="EinleitungfettZchn"/>
    <w:qFormat/>
    <w:rsid w:val="007B4E7F"/>
    <w:pPr>
      <w:jc w:val="both"/>
    </w:pPr>
    <w:rPr>
      <w:b/>
    </w:rPr>
  </w:style>
  <w:style w:type="paragraph" w:styleId="Zitat">
    <w:name w:val="Quote"/>
    <w:basedOn w:val="Standard"/>
    <w:next w:val="Standard"/>
    <w:link w:val="ZitatZchn"/>
    <w:uiPriority w:val="29"/>
    <w:rsid w:val="005B6F2D"/>
    <w:pPr>
      <w:spacing w:before="200" w:after="160"/>
      <w:ind w:left="864" w:right="864"/>
      <w:jc w:val="center"/>
    </w:pPr>
    <w:rPr>
      <w:b/>
      <w:iCs/>
      <w:color w:val="C2DBD7" w:themeColor="text1" w:themeTint="BF"/>
    </w:rPr>
  </w:style>
  <w:style w:type="paragraph" w:styleId="KeinLeerraum">
    <w:name w:val="No Spacing"/>
    <w:aliases w:val="Fußnote"/>
    <w:basedOn w:val="Standard"/>
    <w:next w:val="Standard"/>
    <w:uiPriority w:val="1"/>
    <w:rsid w:val="00083BB7"/>
    <w:pPr>
      <w:spacing w:line="240" w:lineRule="auto"/>
      <w:ind w:left="-283" w:right="-850"/>
    </w:pPr>
    <w:rPr>
      <w:sz w:val="16"/>
    </w:rPr>
  </w:style>
  <w:style w:type="character" w:customStyle="1" w:styleId="ZitatZchn">
    <w:name w:val="Zitat Zchn"/>
    <w:basedOn w:val="Absatz-Standardschriftart"/>
    <w:link w:val="Zitat"/>
    <w:uiPriority w:val="29"/>
    <w:rsid w:val="005B6F2D"/>
    <w:rPr>
      <w:b/>
      <w:iCs/>
      <w:color w:val="C2DBD7" w:themeColor="text1" w:themeTint="BF"/>
      <w:sz w:val="24"/>
      <w:szCs w:val="20"/>
    </w:rPr>
  </w:style>
  <w:style w:type="paragraph" w:customStyle="1" w:styleId="webadresse">
    <w:name w:val="webadresse"/>
    <w:basedOn w:val="Standard"/>
    <w:link w:val="webadresseZchn"/>
    <w:qFormat/>
    <w:rsid w:val="006C3972"/>
    <w:rPr>
      <w:b/>
      <w:szCs w:val="24"/>
      <w:u w:val="single"/>
    </w:rPr>
  </w:style>
  <w:style w:type="character" w:customStyle="1" w:styleId="EinleitungfettZchn">
    <w:name w:val="Einleitung fett Zchn"/>
    <w:basedOn w:val="Absatz-Standardschriftart"/>
    <w:link w:val="Einleitungfett"/>
    <w:rsid w:val="007B4E7F"/>
    <w:rPr>
      <w:b/>
      <w:sz w:val="20"/>
      <w:szCs w:val="20"/>
    </w:rPr>
  </w:style>
  <w:style w:type="character" w:customStyle="1" w:styleId="webadresseZchn">
    <w:name w:val="webadresse Zchn"/>
    <w:basedOn w:val="Absatz-Standardschriftart"/>
    <w:link w:val="webadresse"/>
    <w:rsid w:val="006C3972"/>
    <w:rPr>
      <w:b/>
      <w:sz w:val="24"/>
      <w:szCs w:val="24"/>
      <w:u w:val="single"/>
    </w:rPr>
  </w:style>
  <w:style w:type="character" w:styleId="Fett">
    <w:name w:val="Strong"/>
    <w:aliases w:val="Fett Kursiv"/>
    <w:basedOn w:val="Absatz-Standardschriftart"/>
    <w:uiPriority w:val="22"/>
    <w:rsid w:val="00343BD9"/>
    <w:rPr>
      <w:b/>
      <w:bCs/>
      <w:i/>
    </w:rPr>
  </w:style>
  <w:style w:type="character" w:customStyle="1" w:styleId="berschrift3Zchn">
    <w:name w:val="Überschrift 3 Zchn"/>
    <w:basedOn w:val="Absatz-Standardschriftart"/>
    <w:link w:val="berschrift3"/>
    <w:uiPriority w:val="9"/>
    <w:rsid w:val="00083BB7"/>
    <w:rPr>
      <w:rFonts w:eastAsiaTheme="majorEastAsia" w:cstheme="majorBidi"/>
      <w:b/>
      <w:sz w:val="24"/>
      <w:szCs w:val="24"/>
    </w:rPr>
  </w:style>
  <w:style w:type="character" w:customStyle="1" w:styleId="berschrift4Zchn">
    <w:name w:val="Überschrift 4 Zchn"/>
    <w:basedOn w:val="Absatz-Standardschriftart"/>
    <w:link w:val="berschrift4"/>
    <w:uiPriority w:val="9"/>
    <w:rsid w:val="00083BB7"/>
    <w:rPr>
      <w:rFonts w:eastAsiaTheme="majorEastAsia" w:cstheme="majorBidi"/>
      <w:b/>
      <w:iCs/>
      <w:sz w:val="20"/>
      <w:szCs w:val="24"/>
    </w:rPr>
  </w:style>
  <w:style w:type="character" w:customStyle="1" w:styleId="berschrift5Zchn">
    <w:name w:val="Überschrift 5 Zchn"/>
    <w:basedOn w:val="Absatz-Standardschriftart"/>
    <w:link w:val="berschrift5"/>
    <w:uiPriority w:val="9"/>
    <w:semiHidden/>
    <w:rsid w:val="00083BB7"/>
    <w:rPr>
      <w:rFonts w:eastAsiaTheme="majorEastAsia" w:cstheme="majorBidi"/>
      <w:b/>
      <w:iCs/>
      <w:color w:val="AFD0CA" w:themeColor="text1"/>
      <w:sz w:val="20"/>
      <w:szCs w:val="24"/>
    </w:rPr>
  </w:style>
  <w:style w:type="paragraph" w:styleId="Titel">
    <w:name w:val="Title"/>
    <w:basedOn w:val="berschrift1"/>
    <w:next w:val="berschrift1"/>
    <w:link w:val="TitelZchn"/>
    <w:uiPriority w:val="10"/>
    <w:rsid w:val="00083BB7"/>
    <w:pPr>
      <w:spacing w:line="240" w:lineRule="auto"/>
      <w:contextualSpacing/>
    </w:pPr>
    <w:rPr>
      <w:rFonts w:eastAsiaTheme="majorEastAsia" w:cstheme="majorBidi"/>
      <w:color w:val="AFD0CA" w:themeColor="text1"/>
      <w:spacing w:val="-10"/>
      <w:kern w:val="28"/>
      <w:sz w:val="72"/>
      <w:szCs w:val="56"/>
    </w:rPr>
  </w:style>
  <w:style w:type="character" w:customStyle="1" w:styleId="TitelZchn">
    <w:name w:val="Titel Zchn"/>
    <w:basedOn w:val="Absatz-Standardschriftart"/>
    <w:link w:val="Titel"/>
    <w:uiPriority w:val="10"/>
    <w:rsid w:val="00083BB7"/>
    <w:rPr>
      <w:rFonts w:eastAsiaTheme="majorEastAsia" w:cstheme="majorBidi"/>
      <w:b/>
      <w:color w:val="AFD0CA" w:themeColor="text1"/>
      <w:spacing w:val="-10"/>
      <w:kern w:val="28"/>
      <w:sz w:val="72"/>
      <w:szCs w:val="56"/>
    </w:rPr>
  </w:style>
  <w:style w:type="paragraph" w:styleId="Untertitel">
    <w:name w:val="Subtitle"/>
    <w:basedOn w:val="Standard"/>
    <w:next w:val="Standard"/>
    <w:link w:val="UntertitelZchn"/>
    <w:uiPriority w:val="11"/>
    <w:rsid w:val="00083BB7"/>
    <w:pPr>
      <w:numPr>
        <w:ilvl w:val="1"/>
      </w:numPr>
      <w:spacing w:after="160"/>
    </w:pPr>
    <w:rPr>
      <w:rFonts w:eastAsiaTheme="minorEastAsia"/>
      <w:color w:val="CBE0DC" w:themeColor="text1" w:themeTint="A5"/>
      <w:spacing w:val="15"/>
      <w:sz w:val="22"/>
      <w:szCs w:val="22"/>
    </w:rPr>
  </w:style>
  <w:style w:type="character" w:customStyle="1" w:styleId="UntertitelZchn">
    <w:name w:val="Untertitel Zchn"/>
    <w:basedOn w:val="Absatz-Standardschriftart"/>
    <w:link w:val="Untertitel"/>
    <w:uiPriority w:val="11"/>
    <w:rsid w:val="00083BB7"/>
    <w:rPr>
      <w:rFonts w:eastAsiaTheme="minorEastAsia"/>
      <w:color w:val="CBE0DC" w:themeColor="text1" w:themeTint="A5"/>
      <w:spacing w:val="15"/>
    </w:rPr>
  </w:style>
  <w:style w:type="character" w:styleId="SchwacheHervorhebung">
    <w:name w:val="Subtle Emphasis"/>
    <w:basedOn w:val="Absatz-Standardschriftart"/>
    <w:uiPriority w:val="19"/>
    <w:rsid w:val="00083BB7"/>
    <w:rPr>
      <w:rFonts w:asciiTheme="minorHAnsi" w:hAnsiTheme="minorHAnsi"/>
      <w:b w:val="0"/>
      <w:i w:val="0"/>
      <w:iCs/>
      <w:color w:val="C2DBD7" w:themeColor="text1" w:themeTint="BF"/>
      <w:sz w:val="20"/>
    </w:rPr>
  </w:style>
  <w:style w:type="character" w:styleId="Hervorhebung">
    <w:name w:val="Emphasis"/>
    <w:basedOn w:val="Absatz-Standardschriftart"/>
    <w:uiPriority w:val="20"/>
    <w:rsid w:val="005076B0"/>
    <w:rPr>
      <w:rFonts w:asciiTheme="minorHAnsi" w:hAnsiTheme="minorHAnsi"/>
      <w:b/>
      <w:i w:val="0"/>
      <w:iCs/>
      <w:sz w:val="24"/>
    </w:rPr>
  </w:style>
  <w:style w:type="character" w:styleId="IntensiveHervorhebung">
    <w:name w:val="Intense Emphasis"/>
    <w:basedOn w:val="Absatz-Standardschriftart"/>
    <w:uiPriority w:val="21"/>
    <w:rsid w:val="005076B0"/>
    <w:rPr>
      <w:rFonts w:asciiTheme="minorHAnsi" w:hAnsiTheme="minorHAnsi"/>
      <w:b w:val="0"/>
      <w:i w:val="0"/>
      <w:iCs/>
      <w:color w:val="F39800" w:themeColor="accent1"/>
      <w:sz w:val="24"/>
    </w:rPr>
  </w:style>
  <w:style w:type="character" w:styleId="SchwacherVerweis">
    <w:name w:val="Subtle Reference"/>
    <w:basedOn w:val="Absatz-Standardschriftart"/>
    <w:uiPriority w:val="31"/>
    <w:rsid w:val="00343BD9"/>
    <w:rPr>
      <w:rFonts w:asciiTheme="minorHAnsi" w:hAnsiTheme="minorHAnsi"/>
      <w:b/>
      <w:caps w:val="0"/>
      <w:smallCaps/>
      <w:vanish w:val="0"/>
      <w:color w:val="CBE0DC" w:themeColor="text1" w:themeTint="A5"/>
      <w:sz w:val="20"/>
    </w:rPr>
  </w:style>
  <w:style w:type="character" w:styleId="IntensiverVerweis">
    <w:name w:val="Intense Reference"/>
    <w:basedOn w:val="Absatz-Standardschriftart"/>
    <w:uiPriority w:val="32"/>
    <w:rsid w:val="00343BD9"/>
    <w:rPr>
      <w:rFonts w:asciiTheme="minorHAnsi" w:hAnsiTheme="minorHAnsi"/>
      <w:b/>
      <w:bCs/>
      <w:caps/>
      <w:smallCaps w:val="0"/>
      <w:vanish w:val="0"/>
      <w:color w:val="F39800" w:themeColor="accent1"/>
      <w:spacing w:val="5"/>
      <w:sz w:val="16"/>
    </w:rPr>
  </w:style>
  <w:style w:type="character" w:customStyle="1" w:styleId="Hervorhebungrot">
    <w:name w:val="Hervorhebung rot"/>
    <w:basedOn w:val="Hervorhebung"/>
    <w:uiPriority w:val="1"/>
    <w:qFormat/>
    <w:rsid w:val="005076B0"/>
    <w:rPr>
      <w:rFonts w:asciiTheme="minorHAnsi" w:hAnsiTheme="minorHAnsi"/>
      <w:b w:val="0"/>
      <w:i w:val="0"/>
      <w:iCs/>
      <w:color w:val="E20020" w:themeColor="accent2"/>
      <w:sz w:val="24"/>
    </w:rPr>
  </w:style>
  <w:style w:type="paragraph" w:styleId="Listenabsatz">
    <w:name w:val="List Paragraph"/>
    <w:basedOn w:val="Standard"/>
    <w:qFormat/>
    <w:rsid w:val="000E2C27"/>
    <w:pPr>
      <w:numPr>
        <w:numId w:val="2"/>
      </w:numPr>
      <w:spacing w:before="240" w:after="240" w:line="240" w:lineRule="auto"/>
    </w:pPr>
  </w:style>
  <w:style w:type="numbering" w:customStyle="1" w:styleId="Aufzhungszeichen">
    <w:name w:val="Aufzähungszeichen"/>
    <w:basedOn w:val="KeineListe"/>
    <w:uiPriority w:val="99"/>
    <w:rsid w:val="00276C8D"/>
    <w:pPr>
      <w:numPr>
        <w:numId w:val="4"/>
      </w:numPr>
    </w:pPr>
  </w:style>
  <w:style w:type="numbering" w:customStyle="1" w:styleId="Formatvorlage1">
    <w:name w:val="Formatvorlage1"/>
    <w:basedOn w:val="KeineListe"/>
    <w:uiPriority w:val="99"/>
    <w:rsid w:val="00276C8D"/>
    <w:pPr>
      <w:numPr>
        <w:numId w:val="6"/>
      </w:numPr>
    </w:pPr>
  </w:style>
  <w:style w:type="paragraph" w:styleId="IntensivesZitat">
    <w:name w:val="Intense Quote"/>
    <w:basedOn w:val="Standard"/>
    <w:next w:val="Standard"/>
    <w:link w:val="IntensivesZitatZchn"/>
    <w:uiPriority w:val="30"/>
    <w:rsid w:val="005B6F2D"/>
    <w:pPr>
      <w:pBdr>
        <w:top w:val="single" w:sz="4" w:space="10" w:color="F39800" w:themeColor="accent1"/>
        <w:bottom w:val="single" w:sz="4" w:space="10" w:color="F39800" w:themeColor="accent1"/>
      </w:pBdr>
      <w:spacing w:before="360" w:after="360"/>
      <w:ind w:left="864" w:right="864"/>
      <w:jc w:val="center"/>
    </w:pPr>
    <w:rPr>
      <w:iCs/>
      <w:color w:val="F39800" w:themeColor="accent1"/>
    </w:rPr>
  </w:style>
  <w:style w:type="character" w:customStyle="1" w:styleId="IntensivesZitatZchn">
    <w:name w:val="Intensives Zitat Zchn"/>
    <w:basedOn w:val="Absatz-Standardschriftart"/>
    <w:link w:val="IntensivesZitat"/>
    <w:uiPriority w:val="30"/>
    <w:rsid w:val="005B6F2D"/>
    <w:rPr>
      <w:iCs/>
      <w:color w:val="F39800" w:themeColor="accent1"/>
      <w:sz w:val="24"/>
      <w:szCs w:val="20"/>
    </w:rPr>
  </w:style>
  <w:style w:type="character" w:styleId="Hyperlink">
    <w:name w:val="Hyperlink"/>
    <w:uiPriority w:val="99"/>
    <w:rsid w:val="00EF3743"/>
    <w:rPr>
      <w:color w:val="0000FF"/>
      <w:u w:val="single"/>
    </w:rPr>
  </w:style>
  <w:style w:type="paragraph" w:customStyle="1" w:styleId="Internetadresse">
    <w:name w:val="Internetadresse"/>
    <w:basedOn w:val="Standard"/>
    <w:qFormat/>
    <w:rsid w:val="00EF3743"/>
    <w:pPr>
      <w:spacing w:line="300" w:lineRule="atLeast"/>
      <w:ind w:right="0"/>
    </w:pPr>
    <w:rPr>
      <w:rFonts w:ascii="Times New Roman" w:eastAsia="Times New Roman" w:hAnsi="Times New Roman" w:cs="Times New Roman"/>
      <w:b/>
      <w:color w:val="9CA1A5"/>
      <w:szCs w:val="24"/>
      <w:lang w:eastAsia="de-DE"/>
    </w:rPr>
  </w:style>
  <w:style w:type="table" w:styleId="Tabellenraster">
    <w:name w:val="Table Grid"/>
    <w:basedOn w:val="NormaleTabelle"/>
    <w:rsid w:val="00EF374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0742">
      <w:bodyDiv w:val="1"/>
      <w:marLeft w:val="0"/>
      <w:marRight w:val="0"/>
      <w:marTop w:val="0"/>
      <w:marBottom w:val="0"/>
      <w:divBdr>
        <w:top w:val="none" w:sz="0" w:space="0" w:color="auto"/>
        <w:left w:val="none" w:sz="0" w:space="0" w:color="auto"/>
        <w:bottom w:val="none" w:sz="0" w:space="0" w:color="auto"/>
        <w:right w:val="none" w:sz="0" w:space="0" w:color="auto"/>
      </w:divBdr>
      <w:divsChild>
        <w:div w:id="1003119897">
          <w:blockQuote w:val="1"/>
          <w:marLeft w:val="720"/>
          <w:marRight w:val="0"/>
          <w:marTop w:val="100"/>
          <w:marBottom w:val="100"/>
          <w:divBdr>
            <w:top w:val="none" w:sz="0" w:space="0" w:color="auto"/>
            <w:left w:val="none" w:sz="0" w:space="0" w:color="auto"/>
            <w:bottom w:val="none" w:sz="0" w:space="0" w:color="auto"/>
            <w:right w:val="none" w:sz="0" w:space="0" w:color="auto"/>
          </w:divBdr>
        </w:div>
        <w:div w:id="1012801366">
          <w:marLeft w:val="0"/>
          <w:marRight w:val="0"/>
          <w:marTop w:val="0"/>
          <w:marBottom w:val="0"/>
          <w:divBdr>
            <w:top w:val="none" w:sz="0" w:space="0" w:color="auto"/>
            <w:left w:val="none" w:sz="0" w:space="0" w:color="auto"/>
            <w:bottom w:val="none" w:sz="0" w:space="0" w:color="auto"/>
            <w:right w:val="none" w:sz="0" w:space="0" w:color="auto"/>
          </w:divBdr>
          <w:divsChild>
            <w:div w:id="1497845190">
              <w:marLeft w:val="0"/>
              <w:marRight w:val="0"/>
              <w:marTop w:val="0"/>
              <w:marBottom w:val="0"/>
              <w:divBdr>
                <w:top w:val="none" w:sz="0" w:space="0" w:color="auto"/>
                <w:left w:val="none" w:sz="0" w:space="0" w:color="auto"/>
                <w:bottom w:val="none" w:sz="0" w:space="0" w:color="auto"/>
                <w:right w:val="none" w:sz="0" w:space="0" w:color="auto"/>
              </w:divBdr>
              <w:divsChild>
                <w:div w:id="5937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uerantu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t-link.de/mpd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net.org/mentor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uetau\Desktop\Leitfaden-%20Beratung-16d-AufenthG\IQ-Word-barrierefreie%20Vorlagen\2021\Word_Vorlage_A4_hoch\IQ_allgemein\HSP_1_2\word_vorlage_A4_iq_allgemein_HSP_1_2_2019.dotx" TargetMode="External"/></Relationships>
</file>

<file path=word/theme/theme1.xml><?xml version="1.0" encoding="utf-8"?>
<a:theme xmlns:a="http://schemas.openxmlformats.org/drawingml/2006/main" name="Larissa-Design">
  <a:themeElements>
    <a:clrScheme name="IQ Farben">
      <a:dk1>
        <a:srgbClr val="AFD0CA"/>
      </a:dk1>
      <a:lt1>
        <a:srgbClr val="B0C831"/>
      </a:lt1>
      <a:dk2>
        <a:srgbClr val="004D9F"/>
      </a:dk2>
      <a:lt2>
        <a:srgbClr val="00305D"/>
      </a:lt2>
      <a:accent1>
        <a:srgbClr val="F39800"/>
      </a:accent1>
      <a:accent2>
        <a:srgbClr val="E20020"/>
      </a:accent2>
      <a:accent3>
        <a:srgbClr val="017C8E"/>
      </a:accent3>
      <a:accent4>
        <a:srgbClr val="EAEAEA"/>
      </a:accent4>
      <a:accent5>
        <a:srgbClr val="5FBBBA"/>
      </a:accent5>
      <a:accent6>
        <a:srgbClr val="AFD0CA"/>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5C345-F193-4B67-926C-A7846E39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word_vorlage_A4_iq_allgemein_HSP_1_2_2019.dotx</Template>
  <TotalTime>0</TotalTime>
  <Pages>5</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IQ Word-Vorlage A4</vt:lpstr>
    </vt:vector>
  </TitlesOfParts>
  <Manager/>
  <Company/>
  <LinksUpToDate>false</LinksUpToDate>
  <CharactersWithSpaces>3640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 Word-Vorlage A4</dc:title>
  <dc:subject/>
  <dc:creator>Anne Pawletta</dc:creator>
  <cp:keywords/>
  <dc:description/>
  <cp:lastModifiedBy>Anne Pawletta</cp:lastModifiedBy>
  <cp:revision>10</cp:revision>
  <cp:lastPrinted>2019-06-21T08:08:00Z</cp:lastPrinted>
  <dcterms:created xsi:type="dcterms:W3CDTF">2023-04-06T13:29:00Z</dcterms:created>
  <dcterms:modified xsi:type="dcterms:W3CDTF">2023-06-02T14:07:00Z</dcterms:modified>
  <cp:category/>
</cp:coreProperties>
</file>