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647B" w14:textId="7FC7B214" w:rsidR="00EF3743" w:rsidRPr="00D94AA2" w:rsidRDefault="00EF3743" w:rsidP="00EF3743">
      <w:pPr>
        <w:pStyle w:val="berschrift1"/>
        <w:jc w:val="both"/>
      </w:pPr>
      <w:r w:rsidRPr="00D94AA2">
        <w:t xml:space="preserve">Die Mentoring-Partnerschaft </w:t>
      </w:r>
      <w:r w:rsidR="00512EBC">
        <w:t>Passau</w:t>
      </w:r>
    </w:p>
    <w:p w14:paraId="6B639627" w14:textId="77777777" w:rsidR="00EF3743" w:rsidRDefault="00EF3743" w:rsidP="00EF3743">
      <w:pPr>
        <w:rPr>
          <w:lang w:val="fr-FR"/>
        </w:rPr>
      </w:pPr>
    </w:p>
    <w:p w14:paraId="66843D58" w14:textId="77777777" w:rsidR="00EF3743" w:rsidRPr="009E54E0" w:rsidRDefault="00EF3743" w:rsidP="007852CE">
      <w:pPr>
        <w:autoSpaceDE w:val="0"/>
        <w:autoSpaceDN w:val="0"/>
        <w:adjustRightInd w:val="0"/>
        <w:spacing w:before="120"/>
        <w:ind w:right="-1"/>
        <w:jc w:val="both"/>
        <w:rPr>
          <w:rFonts w:cs="Arial"/>
          <w:iCs/>
        </w:rPr>
      </w:pPr>
      <w:r w:rsidRPr="009E54E0">
        <w:rPr>
          <w:rFonts w:cs="Arial"/>
          <w:iCs/>
        </w:rPr>
        <w:t>Sehr geehrte</w:t>
      </w:r>
      <w:r>
        <w:rPr>
          <w:rFonts w:cs="Arial"/>
          <w:iCs/>
        </w:rPr>
        <w:t xml:space="preserve"> Interessentin, sehr geehrter Interessent</w:t>
      </w:r>
      <w:r w:rsidRPr="009E54E0">
        <w:rPr>
          <w:rFonts w:cs="Arial"/>
          <w:iCs/>
        </w:rPr>
        <w:t xml:space="preserve">, </w:t>
      </w:r>
    </w:p>
    <w:p w14:paraId="7A323773" w14:textId="77777777" w:rsidR="00EF3743" w:rsidRPr="009E54E0" w:rsidRDefault="00EF3743" w:rsidP="007852CE">
      <w:pPr>
        <w:autoSpaceDE w:val="0"/>
        <w:autoSpaceDN w:val="0"/>
        <w:adjustRightInd w:val="0"/>
        <w:spacing w:before="120"/>
        <w:ind w:right="-1"/>
        <w:jc w:val="both"/>
        <w:rPr>
          <w:rFonts w:cs="Arial"/>
        </w:rPr>
      </w:pPr>
    </w:p>
    <w:p w14:paraId="738638DA" w14:textId="52B4C454" w:rsidR="00EF3743" w:rsidRPr="00512EBC" w:rsidRDefault="00512EBC" w:rsidP="007852CE">
      <w:pPr>
        <w:spacing w:line="360" w:lineRule="auto"/>
        <w:ind w:right="-1"/>
        <w:jc w:val="both"/>
        <w:rPr>
          <w:rFonts w:cs="Arial"/>
          <w:szCs w:val="24"/>
        </w:rPr>
      </w:pPr>
      <w:r>
        <w:rPr>
          <w:rFonts w:cs="Arial"/>
        </w:rPr>
        <w:t>vielen Dank</w:t>
      </w:r>
      <w:r w:rsidR="00EF3743" w:rsidRPr="009E54E0">
        <w:rPr>
          <w:rFonts w:cs="Arial"/>
        </w:rPr>
        <w:t xml:space="preserve">, dass Sie sich </w:t>
      </w:r>
      <w:r w:rsidR="00EF3743">
        <w:rPr>
          <w:rFonts w:cs="Arial"/>
        </w:rPr>
        <w:t xml:space="preserve">als Mentorin oder Mentor bei der Mentoring-Partnerschaft </w:t>
      </w:r>
      <w:r>
        <w:rPr>
          <w:rFonts w:cs="Arial"/>
        </w:rPr>
        <w:t xml:space="preserve">Passau </w:t>
      </w:r>
      <w:r w:rsidR="00EF3743" w:rsidRPr="00512EBC">
        <w:rPr>
          <w:rFonts w:cs="Arial"/>
          <w:szCs w:val="24"/>
        </w:rPr>
        <w:t>engagieren möchten. Für die Teilnahme benötigen wir einige Angaben von Ihnen. Diese dienen</w:t>
      </w:r>
      <w:r>
        <w:rPr>
          <w:rFonts w:cs="Arial"/>
          <w:szCs w:val="24"/>
        </w:rPr>
        <w:t xml:space="preserve"> einer möglichst optimalen Anpassung der Mentoring-Partnerschaft an Ihre Erwartungen und Ziele. </w:t>
      </w:r>
    </w:p>
    <w:p w14:paraId="7F3FE99E" w14:textId="54FD966B" w:rsidR="00EF3743" w:rsidRPr="00512EBC" w:rsidRDefault="00512EBC" w:rsidP="007852CE">
      <w:pPr>
        <w:spacing w:line="360" w:lineRule="auto"/>
        <w:ind w:right="-1"/>
        <w:jc w:val="both"/>
        <w:rPr>
          <w:rFonts w:cs="Arial"/>
          <w:szCs w:val="24"/>
        </w:rPr>
      </w:pPr>
      <w:r>
        <w:rPr>
          <w:rFonts w:ascii="Calibri" w:hAnsi="Calibri" w:cs="Calibri"/>
          <w:color w:val="212121"/>
          <w:szCs w:val="24"/>
          <w:shd w:val="clear" w:color="auto" w:fill="FFFFFF"/>
        </w:rPr>
        <w:t>Darüber hinaus werden sie von der Koordinationsstelle als</w:t>
      </w:r>
      <w:r w:rsidRPr="00512EBC">
        <w:rPr>
          <w:rFonts w:ascii="Calibri" w:hAnsi="Calibri" w:cs="Calibri"/>
          <w:color w:val="212121"/>
          <w:szCs w:val="24"/>
          <w:shd w:val="clear" w:color="auto" w:fill="FFFFFF"/>
        </w:rPr>
        <w:t xml:space="preserve"> Grundlage für das Auswahl</w:t>
      </w:r>
      <w:r>
        <w:rPr>
          <w:rFonts w:ascii="Calibri" w:hAnsi="Calibri" w:cs="Calibri"/>
          <w:color w:val="212121"/>
          <w:szCs w:val="24"/>
          <w:shd w:val="clear" w:color="auto" w:fill="FFFFFF"/>
        </w:rPr>
        <w:t>-</w:t>
      </w:r>
      <w:r w:rsidRPr="00512EBC">
        <w:rPr>
          <w:rFonts w:ascii="Calibri" w:hAnsi="Calibri" w:cs="Calibri"/>
          <w:color w:val="212121"/>
          <w:szCs w:val="24"/>
          <w:shd w:val="clear" w:color="auto" w:fill="FFFFFF"/>
        </w:rPr>
        <w:t xml:space="preserve"> und Matchingverfahren von Mentees und Mentorinnen/Mentoren</w:t>
      </w:r>
      <w:r>
        <w:rPr>
          <w:rFonts w:ascii="Calibri" w:hAnsi="Calibri" w:cs="Calibri"/>
          <w:color w:val="212121"/>
          <w:szCs w:val="24"/>
          <w:shd w:val="clear" w:color="auto" w:fill="FFFFFF"/>
        </w:rPr>
        <w:t xml:space="preserve"> genutzt</w:t>
      </w:r>
      <w:r w:rsidRPr="00512EBC">
        <w:rPr>
          <w:rFonts w:ascii="Calibri" w:hAnsi="Calibri" w:cs="Calibri"/>
          <w:color w:val="212121"/>
          <w:szCs w:val="24"/>
          <w:shd w:val="clear" w:color="auto" w:fill="FFFFFF"/>
        </w:rPr>
        <w:t>.</w:t>
      </w:r>
    </w:p>
    <w:p w14:paraId="5254E0D4" w14:textId="77777777" w:rsidR="00512EBC" w:rsidRDefault="00512EBC" w:rsidP="007852CE">
      <w:pPr>
        <w:spacing w:line="360" w:lineRule="auto"/>
        <w:ind w:right="-1"/>
        <w:jc w:val="both"/>
        <w:rPr>
          <w:rFonts w:cs="Arial"/>
        </w:rPr>
      </w:pPr>
    </w:p>
    <w:p w14:paraId="48AC3CC8" w14:textId="77777777" w:rsidR="00512EBC" w:rsidRDefault="00512EBC" w:rsidP="00512EBC">
      <w:pPr>
        <w:spacing w:line="360" w:lineRule="auto"/>
        <w:ind w:right="-1"/>
        <w:jc w:val="both"/>
        <w:rPr>
          <w:rFonts w:cs="Arial"/>
        </w:rPr>
      </w:pPr>
      <w:r w:rsidRPr="00B0036E">
        <w:rPr>
          <w:rFonts w:cs="Arial"/>
        </w:rPr>
        <w:t>Wir behandeln Ihre Informationen und personenbezogenen Daten vertraulich und ausschließlich für die Arbeit der Mentoring-Partnerschaft Passau.</w:t>
      </w:r>
    </w:p>
    <w:p w14:paraId="12A48E04" w14:textId="77777777" w:rsidR="00512EBC" w:rsidRDefault="00512EBC" w:rsidP="00512EBC">
      <w:pPr>
        <w:spacing w:line="360" w:lineRule="auto"/>
        <w:ind w:right="-1"/>
        <w:jc w:val="both"/>
        <w:rPr>
          <w:rFonts w:cs="Arial"/>
        </w:rPr>
      </w:pPr>
    </w:p>
    <w:p w14:paraId="4DE8DC42" w14:textId="77777777" w:rsidR="00512EBC" w:rsidRPr="00B0036E" w:rsidRDefault="00512EBC" w:rsidP="00512EBC">
      <w:pPr>
        <w:spacing w:line="360" w:lineRule="auto"/>
        <w:ind w:right="-1"/>
        <w:jc w:val="both"/>
        <w:rPr>
          <w:rFonts w:cs="Arial"/>
        </w:rPr>
      </w:pPr>
      <w:r w:rsidRPr="00B0036E">
        <w:rPr>
          <w:rFonts w:cs="Arial"/>
        </w:rPr>
        <w:t>Bitte schicken Sie das Anmeldeformular zusammen mit den erforderlichen Unterlagen per Post oder E-Mail an:</w:t>
      </w:r>
    </w:p>
    <w:p w14:paraId="7956C1A4" w14:textId="77777777" w:rsidR="00512EBC" w:rsidRDefault="00512EBC" w:rsidP="00512EBC">
      <w:pPr>
        <w:ind w:right="0"/>
        <w:jc w:val="both"/>
        <w:rPr>
          <w:rFonts w:cs="Arial"/>
        </w:rPr>
      </w:pPr>
      <w:r w:rsidRPr="00B0036E">
        <w:rPr>
          <w:rFonts w:cs="Arial"/>
        </w:rPr>
        <w:t>Tatiana Cerescu</w:t>
      </w:r>
    </w:p>
    <w:p w14:paraId="104F9F7A" w14:textId="77777777" w:rsidR="00512EBC" w:rsidRPr="00B0036E" w:rsidRDefault="00512EBC" w:rsidP="00512EBC">
      <w:pPr>
        <w:ind w:right="0"/>
        <w:jc w:val="both"/>
        <w:rPr>
          <w:rFonts w:cs="Arial"/>
        </w:rPr>
      </w:pPr>
      <w:r>
        <w:rPr>
          <w:noProof/>
        </w:rPr>
        <w:drawing>
          <wp:anchor distT="0" distB="0" distL="114300" distR="114300" simplePos="0" relativeHeight="251659264" behindDoc="0" locked="0" layoutInCell="1" allowOverlap="1" wp14:anchorId="1F0656E9" wp14:editId="5140E483">
            <wp:simplePos x="0" y="0"/>
            <wp:positionH relativeFrom="margin">
              <wp:posOffset>3129280</wp:posOffset>
            </wp:positionH>
            <wp:positionV relativeFrom="margin">
              <wp:posOffset>4780280</wp:posOffset>
            </wp:positionV>
            <wp:extent cx="3074670" cy="615950"/>
            <wp:effectExtent l="0" t="0" r="0" b="0"/>
            <wp:wrapSquare wrapText="bothSides"/>
            <wp:docPr id="463112579"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12579" name="Grafik 1" descr="Ein Bild, das Text, Schrift, Logo, Grafik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467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36E">
        <w:rPr>
          <w:rFonts w:cs="Arial"/>
        </w:rPr>
        <w:t xml:space="preserve">MigraNet plus Südostbayern </w:t>
      </w:r>
    </w:p>
    <w:p w14:paraId="59A5B833" w14:textId="77777777" w:rsidR="00512EBC" w:rsidRPr="00B0036E" w:rsidRDefault="00512EBC" w:rsidP="00512EBC">
      <w:pPr>
        <w:ind w:right="0"/>
        <w:jc w:val="both"/>
        <w:rPr>
          <w:rFonts w:cs="Arial"/>
        </w:rPr>
      </w:pPr>
      <w:r w:rsidRPr="00B0036E">
        <w:rPr>
          <w:rFonts w:cs="Arial"/>
        </w:rPr>
        <w:t>Die Mentoring-Partnerschaft Passau</w:t>
      </w:r>
    </w:p>
    <w:p w14:paraId="45987529" w14:textId="77777777" w:rsidR="00512EBC" w:rsidRPr="00B0036E" w:rsidRDefault="00512EBC" w:rsidP="00512EBC">
      <w:pPr>
        <w:ind w:right="0"/>
        <w:jc w:val="both"/>
        <w:rPr>
          <w:rFonts w:cs="Arial"/>
        </w:rPr>
      </w:pPr>
      <w:r w:rsidRPr="00B0036E">
        <w:rPr>
          <w:rFonts w:cs="Arial"/>
        </w:rPr>
        <w:t>Wirtschaftsforum der Region Passau e.V.</w:t>
      </w:r>
    </w:p>
    <w:p w14:paraId="04D390AC" w14:textId="77777777" w:rsidR="00512EBC" w:rsidRDefault="00512EBC" w:rsidP="00512EBC">
      <w:pPr>
        <w:ind w:right="0"/>
        <w:jc w:val="both"/>
        <w:rPr>
          <w:rFonts w:cs="Arial"/>
        </w:rPr>
      </w:pPr>
      <w:r w:rsidRPr="00B0036E">
        <w:rPr>
          <w:rFonts w:cs="Arial"/>
        </w:rPr>
        <w:t xml:space="preserve">Dr. Hans-Kapfinger-Straße 20, 94032 Passau </w:t>
      </w:r>
    </w:p>
    <w:p w14:paraId="4361C3BE" w14:textId="77777777" w:rsidR="00512EBC" w:rsidRPr="00B0036E" w:rsidRDefault="00512EBC" w:rsidP="00512EBC">
      <w:pPr>
        <w:ind w:right="0"/>
        <w:jc w:val="both"/>
        <w:rPr>
          <w:rFonts w:cs="Arial"/>
        </w:rPr>
      </w:pPr>
      <w:r>
        <w:rPr>
          <w:rFonts w:cs="Arial"/>
        </w:rPr>
        <w:t xml:space="preserve">Tel: </w:t>
      </w:r>
      <w:r w:rsidRPr="00B0036E">
        <w:rPr>
          <w:rFonts w:cs="Arial"/>
        </w:rPr>
        <w:t>0851 966 256 15</w:t>
      </w:r>
    </w:p>
    <w:p w14:paraId="189F1EC7" w14:textId="77777777" w:rsidR="00512EBC" w:rsidRPr="00B0036E" w:rsidRDefault="00512EBC" w:rsidP="00512EBC">
      <w:pPr>
        <w:ind w:right="0"/>
        <w:jc w:val="both"/>
        <w:rPr>
          <w:rFonts w:cs="Arial"/>
        </w:rPr>
      </w:pPr>
      <w:r>
        <w:rPr>
          <w:rFonts w:cs="Arial"/>
        </w:rPr>
        <w:t xml:space="preserve">E-Mail: </w:t>
      </w:r>
      <w:hyperlink r:id="rId12" w:history="1">
        <w:r w:rsidRPr="00861E9C">
          <w:rPr>
            <w:rStyle w:val="Hyperlink"/>
            <w:rFonts w:cs="Arial"/>
          </w:rPr>
          <w:t>tatiana.cerescu@wifo-passau.de</w:t>
        </w:r>
      </w:hyperlink>
      <w:r>
        <w:rPr>
          <w:rFonts w:cs="Arial"/>
        </w:rPr>
        <w:t xml:space="preserve"> </w:t>
      </w:r>
    </w:p>
    <w:p w14:paraId="2B6C6819" w14:textId="77777777" w:rsidR="00512EBC" w:rsidRDefault="00512EBC" w:rsidP="00512EBC">
      <w:pPr>
        <w:spacing w:line="360" w:lineRule="auto"/>
        <w:rPr>
          <w:rFonts w:cs="Arial"/>
        </w:rPr>
      </w:pPr>
    </w:p>
    <w:p w14:paraId="78E25C92" w14:textId="77777777" w:rsidR="00512EBC" w:rsidRDefault="00512EBC" w:rsidP="00512EBC">
      <w:pPr>
        <w:spacing w:line="360" w:lineRule="auto"/>
        <w:ind w:right="-1"/>
      </w:pPr>
      <w:r>
        <w:rPr>
          <w:rFonts w:cs="Arial"/>
        </w:rPr>
        <w:t xml:space="preserve">Weitere Informationen zum Programm finden Sie auf unserer Website: </w:t>
      </w:r>
      <w:hyperlink r:id="rId13" w:history="1">
        <w:r w:rsidRPr="00861E9C">
          <w:rPr>
            <w:rStyle w:val="Hyperlink"/>
          </w:rPr>
          <w:t>https://migranet.org/angebote/ratsuchende/die-mentoring-partnerschaft</w:t>
        </w:r>
      </w:hyperlink>
      <w:r>
        <w:t xml:space="preserve"> </w:t>
      </w:r>
    </w:p>
    <w:p w14:paraId="3B10C850" w14:textId="4F9895A1" w:rsidR="00EF3743" w:rsidRDefault="00EF3743" w:rsidP="00EF3743">
      <w:pPr>
        <w:pStyle w:val="Internetadresse"/>
        <w:rPr>
          <w:rFonts w:ascii="Calibri" w:hAnsi="Calibri" w:cs="Calibri"/>
          <w:b w:val="0"/>
          <w:color w:val="000000"/>
          <w:sz w:val="20"/>
          <w:szCs w:val="20"/>
        </w:rPr>
      </w:pPr>
    </w:p>
    <w:p w14:paraId="1F5BB8F6" w14:textId="79F32288" w:rsidR="00EF3743" w:rsidRPr="00A170A2" w:rsidRDefault="003F5592" w:rsidP="00EF3743">
      <w:pPr>
        <w:pStyle w:val="berschrift1"/>
        <w:rPr>
          <w:sz w:val="32"/>
          <w:szCs w:val="32"/>
        </w:rPr>
      </w:pPr>
      <w:r w:rsidRPr="003F5592">
        <w:rPr>
          <w:sz w:val="32"/>
          <w:szCs w:val="32"/>
        </w:rPr>
        <w:lastRenderedPageBreak/>
        <w:t xml:space="preserve">Die Mentoring-Partnerschaft </w:t>
      </w:r>
      <w:r w:rsidR="00A170A2">
        <w:rPr>
          <w:sz w:val="32"/>
          <w:szCs w:val="32"/>
        </w:rPr>
        <w:t xml:space="preserve">Passau - </w:t>
      </w:r>
      <w:r w:rsidR="00EF3743" w:rsidRPr="003F5592">
        <w:rPr>
          <w:sz w:val="32"/>
          <w:szCs w:val="32"/>
        </w:rPr>
        <w:t>Anmeldeformular Mentor</w:t>
      </w:r>
      <w:r w:rsidR="00A170A2">
        <w:rPr>
          <w:sz w:val="32"/>
          <w:szCs w:val="32"/>
        </w:rPr>
        <w:t>*</w:t>
      </w:r>
      <w:r w:rsidR="00EF3743" w:rsidRPr="003F5592">
        <w:rPr>
          <w:sz w:val="32"/>
          <w:szCs w:val="32"/>
        </w:rPr>
        <w:t xml:space="preserve">in </w:t>
      </w:r>
    </w:p>
    <w:p w14:paraId="1CD36D44" w14:textId="77777777" w:rsidR="00EF3743" w:rsidRPr="00350067" w:rsidRDefault="00EF3743" w:rsidP="00EF3743">
      <w:pPr>
        <w:pStyle w:val="Internetadresse"/>
        <w:rPr>
          <w:rFonts w:ascii="Calibri" w:hAnsi="Calibri"/>
          <w:color w:val="auto"/>
          <w:sz w:val="20"/>
          <w:szCs w:val="20"/>
        </w:rPr>
      </w:pPr>
    </w:p>
    <w:tbl>
      <w:tblPr>
        <w:tblStyle w:val="Tabellenraster"/>
        <w:tblW w:w="0" w:type="auto"/>
        <w:tblLook w:val="04A0" w:firstRow="1" w:lastRow="0" w:firstColumn="1" w:lastColumn="0" w:noHBand="0" w:noVBand="1"/>
      </w:tblPr>
      <w:tblGrid>
        <w:gridCol w:w="1940"/>
        <w:gridCol w:w="7688"/>
      </w:tblGrid>
      <w:tr w:rsidR="00EF3743" w:rsidRPr="00350067" w14:paraId="5CD583C8" w14:textId="77777777" w:rsidTr="00431D63">
        <w:trPr>
          <w:trHeight w:val="600"/>
        </w:trPr>
        <w:tc>
          <w:tcPr>
            <w:tcW w:w="1940" w:type="dxa"/>
          </w:tcPr>
          <w:p w14:paraId="76139082" w14:textId="6E186968" w:rsidR="00EF3743" w:rsidRPr="00350067" w:rsidRDefault="00512EBC" w:rsidP="00431D63">
            <w:pPr>
              <w:pStyle w:val="Internetadresse"/>
              <w:rPr>
                <w:rFonts w:ascii="Calibri" w:hAnsi="Calibri"/>
                <w:color w:val="auto"/>
                <w:sz w:val="20"/>
                <w:szCs w:val="20"/>
              </w:rPr>
            </w:pPr>
            <w:r>
              <w:rPr>
                <w:rFonts w:ascii="Calibri" w:hAnsi="Calibri"/>
                <w:color w:val="auto"/>
                <w:sz w:val="20"/>
                <w:szCs w:val="20"/>
              </w:rPr>
              <w:t>Vorname, Nachname</w:t>
            </w:r>
            <w:r w:rsidR="00EF3743" w:rsidRPr="00350067">
              <w:rPr>
                <w:rFonts w:ascii="Calibri" w:hAnsi="Calibri"/>
                <w:color w:val="auto"/>
                <w:sz w:val="20"/>
                <w:szCs w:val="20"/>
              </w:rPr>
              <w:t>:</w:t>
            </w:r>
          </w:p>
        </w:tc>
        <w:tc>
          <w:tcPr>
            <w:tcW w:w="7688" w:type="dxa"/>
          </w:tcPr>
          <w:p w14:paraId="679BBE04" w14:textId="117EFEFD" w:rsidR="00EF3743" w:rsidRPr="00350067" w:rsidRDefault="00B80768" w:rsidP="00B80768">
            <w:r>
              <w:fldChar w:fldCharType="begin">
                <w:ffData>
                  <w:name w:val="Name"/>
                  <w:enabled/>
                  <w:calcOnExit w:val="0"/>
                  <w:textInput>
                    <w:maxLength w:val="50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12EBC" w:rsidRPr="00350067" w14:paraId="497E0FEF" w14:textId="77777777" w:rsidTr="00431D63">
        <w:trPr>
          <w:trHeight w:val="600"/>
        </w:trPr>
        <w:tc>
          <w:tcPr>
            <w:tcW w:w="1940" w:type="dxa"/>
          </w:tcPr>
          <w:p w14:paraId="19E84BD0" w14:textId="3DE9021E" w:rsidR="00512EBC" w:rsidRPr="00350067" w:rsidRDefault="00A170A2" w:rsidP="00431D63">
            <w:pPr>
              <w:pStyle w:val="Internetadresse"/>
              <w:rPr>
                <w:rFonts w:ascii="Calibri" w:hAnsi="Calibri"/>
                <w:color w:val="auto"/>
                <w:sz w:val="20"/>
                <w:szCs w:val="20"/>
              </w:rPr>
            </w:pPr>
            <w:r>
              <w:rPr>
                <w:rFonts w:ascii="Calibri" w:hAnsi="Calibri"/>
                <w:color w:val="auto"/>
                <w:sz w:val="20"/>
                <w:szCs w:val="20"/>
              </w:rPr>
              <w:t xml:space="preserve">Titel: </w:t>
            </w:r>
          </w:p>
        </w:tc>
        <w:tc>
          <w:tcPr>
            <w:tcW w:w="7688" w:type="dxa"/>
          </w:tcPr>
          <w:p w14:paraId="7FB1224E" w14:textId="2A595D3A" w:rsidR="00512EBC" w:rsidRDefault="00512EBC" w:rsidP="00B80768">
            <w:r>
              <w:fldChar w:fldCharType="begin">
                <w:ffData>
                  <w:name w:val="Tite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3743" w:rsidRPr="00350067" w14:paraId="37A80E74" w14:textId="77777777" w:rsidTr="00431D63">
        <w:trPr>
          <w:trHeight w:val="600"/>
        </w:trPr>
        <w:tc>
          <w:tcPr>
            <w:tcW w:w="1940" w:type="dxa"/>
          </w:tcPr>
          <w:p w14:paraId="062D71D1" w14:textId="77777777"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Beruf</w:t>
            </w:r>
            <w:r w:rsidRPr="00350067">
              <w:rPr>
                <w:rFonts w:ascii="Calibri" w:hAnsi="Calibri"/>
                <w:color w:val="auto"/>
                <w:sz w:val="20"/>
                <w:szCs w:val="20"/>
              </w:rPr>
              <w:t>:</w:t>
            </w:r>
          </w:p>
        </w:tc>
        <w:tc>
          <w:tcPr>
            <w:tcW w:w="7688" w:type="dxa"/>
          </w:tcPr>
          <w:p w14:paraId="18741075" w14:textId="74DFF026" w:rsidR="00EF3743" w:rsidRPr="00350067" w:rsidRDefault="00B80768" w:rsidP="00B80768">
            <w:r>
              <w:fldChar w:fldCharType="begin">
                <w:ffData>
                  <w:name w:val="Titel"/>
                  <w:enabled/>
                  <w:calcOnExit w:val="0"/>
                  <w:textInput>
                    <w:maxLength w:val="500"/>
                  </w:textInput>
                </w:ffData>
              </w:fldChar>
            </w:r>
            <w:bookmarkStart w:id="1"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F3743" w:rsidRPr="00350067" w14:paraId="4688E632" w14:textId="77777777" w:rsidTr="00431D63">
        <w:trPr>
          <w:trHeight w:val="600"/>
        </w:trPr>
        <w:tc>
          <w:tcPr>
            <w:tcW w:w="1940" w:type="dxa"/>
          </w:tcPr>
          <w:p w14:paraId="453F4996"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Firma/</w:t>
            </w:r>
            <w:r>
              <w:rPr>
                <w:rFonts w:ascii="Calibri" w:hAnsi="Calibri"/>
                <w:color w:val="auto"/>
                <w:sz w:val="20"/>
                <w:szCs w:val="20"/>
              </w:rPr>
              <w:t xml:space="preserve"> </w:t>
            </w:r>
            <w:r w:rsidRPr="00350067">
              <w:rPr>
                <w:rFonts w:ascii="Calibri" w:hAnsi="Calibri"/>
                <w:color w:val="auto"/>
                <w:sz w:val="20"/>
                <w:szCs w:val="20"/>
              </w:rPr>
              <w:t>Institution</w:t>
            </w:r>
          </w:p>
        </w:tc>
        <w:tc>
          <w:tcPr>
            <w:tcW w:w="7688" w:type="dxa"/>
          </w:tcPr>
          <w:p w14:paraId="27F6EA57" w14:textId="516C7BFD" w:rsidR="00EF3743" w:rsidRPr="00350067" w:rsidRDefault="00B80768" w:rsidP="00431D63">
            <w:r>
              <w:fldChar w:fldCharType="begin">
                <w:ffData>
                  <w:name w:val="Firma"/>
                  <w:enabled/>
                  <w:calcOnExit w:val="0"/>
                  <w:textInput>
                    <w:maxLength w:val="500"/>
                  </w:textInput>
                </w:ffData>
              </w:fldChar>
            </w:r>
            <w:bookmarkStart w:id="2" w:name="Firm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CF3D6CC" w14:textId="77777777" w:rsidR="00EF3743" w:rsidRPr="00350067" w:rsidRDefault="00EF3743" w:rsidP="00EF3743">
      <w:pPr>
        <w:pStyle w:val="Internetadresse"/>
        <w:rPr>
          <w:rFonts w:ascii="Calibri" w:hAnsi="Calibri"/>
          <w:color w:val="auto"/>
          <w:sz w:val="20"/>
          <w:szCs w:val="20"/>
        </w:rPr>
      </w:pPr>
    </w:p>
    <w:p w14:paraId="0184004B" w14:textId="4919E73B" w:rsidR="00EF3743" w:rsidRPr="00350067" w:rsidRDefault="00EF3743" w:rsidP="00EF3743">
      <w:pPr>
        <w:pStyle w:val="Internetadresse"/>
        <w:rPr>
          <w:rFonts w:ascii="Calibri" w:hAnsi="Calibri"/>
          <w:color w:val="auto"/>
          <w:sz w:val="20"/>
          <w:szCs w:val="20"/>
        </w:rPr>
      </w:pPr>
      <w:r w:rsidRPr="00350067">
        <w:rPr>
          <w:rFonts w:ascii="Calibri" w:hAnsi="Calibri"/>
          <w:color w:val="auto"/>
          <w:sz w:val="20"/>
          <w:szCs w:val="20"/>
        </w:rPr>
        <w:t>Die nachstehende</w:t>
      </w:r>
      <w:r>
        <w:rPr>
          <w:rFonts w:ascii="Calibri" w:hAnsi="Calibri"/>
          <w:color w:val="auto"/>
          <w:sz w:val="20"/>
          <w:szCs w:val="20"/>
        </w:rPr>
        <w:t>n Kontaktdaten sind</w:t>
      </w:r>
      <w:r w:rsidR="00B80768">
        <w:rPr>
          <w:rFonts w:ascii="Calibri" w:hAnsi="Calibri"/>
          <w:color w:val="auto"/>
          <w:sz w:val="20"/>
          <w:szCs w:val="20"/>
        </w:rPr>
        <w:t xml:space="preserve"> </w:t>
      </w:r>
      <w:r w:rsidR="00B80768">
        <w:rPr>
          <w:rFonts w:ascii="Calibri" w:hAnsi="Calibri"/>
          <w:color w:val="auto"/>
          <w:sz w:val="20"/>
          <w:szCs w:val="20"/>
        </w:rPr>
        <w:tab/>
      </w:r>
      <w:r w:rsidR="001B7D29">
        <w:rPr>
          <w:rFonts w:ascii="Calibri" w:hAnsi="Calibri"/>
          <w:color w:val="auto"/>
          <w:sz w:val="20"/>
          <w:szCs w:val="20"/>
        </w:rPr>
        <w:fldChar w:fldCharType="begin">
          <w:ffData>
            <w:name w:val="Beschäftigung"/>
            <w:enabled/>
            <w:calcOnExit w:val="0"/>
            <w:checkBox>
              <w:sizeAuto/>
              <w:default w:val="0"/>
              <w:checked w:val="0"/>
            </w:checkBox>
          </w:ffData>
        </w:fldChar>
      </w:r>
      <w:bookmarkStart w:id="3" w:name="Beschäftigung"/>
      <w:r w:rsidR="001B7D29">
        <w:rPr>
          <w:rFonts w:ascii="Calibri" w:hAnsi="Calibri"/>
          <w:color w:val="auto"/>
          <w:sz w:val="20"/>
          <w:szCs w:val="20"/>
        </w:rPr>
        <w:instrText xml:space="preserve"> FORMCHECKBOX </w:instrText>
      </w:r>
      <w:r w:rsidR="009B00C0">
        <w:rPr>
          <w:rFonts w:ascii="Calibri" w:hAnsi="Calibri"/>
          <w:color w:val="auto"/>
          <w:sz w:val="20"/>
          <w:szCs w:val="20"/>
        </w:rPr>
      </w:r>
      <w:r w:rsidR="009B00C0">
        <w:rPr>
          <w:rFonts w:ascii="Calibri" w:hAnsi="Calibri"/>
          <w:color w:val="auto"/>
          <w:sz w:val="20"/>
          <w:szCs w:val="20"/>
        </w:rPr>
        <w:fldChar w:fldCharType="separate"/>
      </w:r>
      <w:r w:rsidR="001B7D29">
        <w:rPr>
          <w:rFonts w:ascii="Calibri" w:hAnsi="Calibri"/>
          <w:color w:val="auto"/>
          <w:sz w:val="20"/>
          <w:szCs w:val="20"/>
        </w:rPr>
        <w:fldChar w:fldCharType="end"/>
      </w:r>
      <w:bookmarkEnd w:id="3"/>
      <w:r w:rsidR="00B80768">
        <w:rPr>
          <w:rFonts w:ascii="Calibri" w:hAnsi="Calibri"/>
          <w:color w:val="auto"/>
          <w:sz w:val="20"/>
          <w:szCs w:val="20"/>
        </w:rPr>
        <w:t xml:space="preserve"> </w:t>
      </w:r>
      <w:r w:rsidRPr="00350067">
        <w:rPr>
          <w:rFonts w:ascii="Calibri" w:hAnsi="Calibri"/>
          <w:color w:val="auto"/>
          <w:sz w:val="20"/>
          <w:szCs w:val="20"/>
        </w:rPr>
        <w:t>privat</w:t>
      </w:r>
      <w:r w:rsidRPr="00350067">
        <w:rPr>
          <w:rFonts w:ascii="Calibri" w:hAnsi="Calibri"/>
          <w:color w:val="auto"/>
          <w:sz w:val="20"/>
          <w:szCs w:val="20"/>
        </w:rPr>
        <w:tab/>
      </w:r>
      <w:r w:rsidRPr="00350067">
        <w:rPr>
          <w:rFonts w:ascii="Calibri" w:hAnsi="Calibri"/>
          <w:color w:val="auto"/>
          <w:sz w:val="20"/>
          <w:szCs w:val="20"/>
        </w:rPr>
        <w:tab/>
      </w:r>
      <w:r w:rsidR="001B7D29">
        <w:rPr>
          <w:rFonts w:ascii="Calibri" w:hAnsi="Calibri"/>
          <w:color w:val="auto"/>
          <w:sz w:val="20"/>
          <w:szCs w:val="20"/>
        </w:rPr>
        <w:fldChar w:fldCharType="begin">
          <w:ffData>
            <w:name w:val=""/>
            <w:enabled/>
            <w:calcOnExit w:val="0"/>
            <w:checkBox>
              <w:sizeAuto/>
              <w:default w:val="0"/>
            </w:checkBox>
          </w:ffData>
        </w:fldChar>
      </w:r>
      <w:r w:rsidR="001B7D29">
        <w:rPr>
          <w:rFonts w:ascii="Calibri" w:hAnsi="Calibri"/>
          <w:color w:val="auto"/>
          <w:sz w:val="20"/>
          <w:szCs w:val="20"/>
        </w:rPr>
        <w:instrText xml:space="preserve"> FORMCHECKBOX </w:instrText>
      </w:r>
      <w:r w:rsidR="009B00C0">
        <w:rPr>
          <w:rFonts w:ascii="Calibri" w:hAnsi="Calibri"/>
          <w:color w:val="auto"/>
          <w:sz w:val="20"/>
          <w:szCs w:val="20"/>
        </w:rPr>
      </w:r>
      <w:r w:rsidR="009B00C0">
        <w:rPr>
          <w:rFonts w:ascii="Calibri" w:hAnsi="Calibri"/>
          <w:color w:val="auto"/>
          <w:sz w:val="20"/>
          <w:szCs w:val="20"/>
        </w:rPr>
        <w:fldChar w:fldCharType="separate"/>
      </w:r>
      <w:r w:rsidR="001B7D29">
        <w:rPr>
          <w:rFonts w:ascii="Calibri" w:hAnsi="Calibri"/>
          <w:color w:val="auto"/>
          <w:sz w:val="20"/>
          <w:szCs w:val="20"/>
        </w:rPr>
        <w:fldChar w:fldCharType="end"/>
      </w:r>
      <w:r w:rsidR="001B7D29">
        <w:rPr>
          <w:rFonts w:ascii="Calibri" w:hAnsi="Calibri"/>
          <w:color w:val="auto"/>
          <w:sz w:val="20"/>
          <w:szCs w:val="20"/>
        </w:rPr>
        <w:t xml:space="preserve"> </w:t>
      </w:r>
      <w:r w:rsidRPr="00350067">
        <w:rPr>
          <w:rFonts w:ascii="Calibri" w:hAnsi="Calibri"/>
          <w:color w:val="auto"/>
          <w:sz w:val="20"/>
          <w:szCs w:val="20"/>
        </w:rPr>
        <w:t>geschäftlich</w:t>
      </w:r>
    </w:p>
    <w:p w14:paraId="400BE8DB" w14:textId="77777777" w:rsidR="00EF3743" w:rsidRPr="00350067" w:rsidRDefault="00EF3743" w:rsidP="00EF3743">
      <w:pPr>
        <w:pStyle w:val="Internetadresse"/>
        <w:rPr>
          <w:rFonts w:ascii="Calibri" w:hAnsi="Calibri"/>
          <w:color w:val="auto"/>
          <w:sz w:val="20"/>
          <w:szCs w:val="20"/>
        </w:rPr>
      </w:pPr>
    </w:p>
    <w:tbl>
      <w:tblPr>
        <w:tblStyle w:val="Tabellenraster"/>
        <w:tblW w:w="9747" w:type="dxa"/>
        <w:tblLook w:val="04A0" w:firstRow="1" w:lastRow="0" w:firstColumn="1" w:lastColumn="0" w:noHBand="0" w:noVBand="1"/>
      </w:tblPr>
      <w:tblGrid>
        <w:gridCol w:w="1951"/>
        <w:gridCol w:w="7796"/>
      </w:tblGrid>
      <w:tr w:rsidR="00EF3743" w:rsidRPr="00350067" w14:paraId="265F5E23" w14:textId="77777777" w:rsidTr="00431D63">
        <w:trPr>
          <w:trHeight w:val="850"/>
        </w:trPr>
        <w:tc>
          <w:tcPr>
            <w:tcW w:w="1951" w:type="dxa"/>
          </w:tcPr>
          <w:p w14:paraId="23F0E876" w14:textId="5BF8F902" w:rsidR="00EF3743" w:rsidRPr="00350067" w:rsidRDefault="00A170A2" w:rsidP="00431D63">
            <w:pPr>
              <w:pStyle w:val="Internetadresse"/>
              <w:rPr>
                <w:rFonts w:ascii="Calibri" w:hAnsi="Calibri"/>
                <w:color w:val="auto"/>
                <w:sz w:val="20"/>
                <w:szCs w:val="20"/>
              </w:rPr>
            </w:pPr>
            <w:r>
              <w:rPr>
                <w:rFonts w:ascii="Calibri" w:hAnsi="Calibri"/>
                <w:color w:val="auto"/>
                <w:sz w:val="20"/>
                <w:szCs w:val="20"/>
              </w:rPr>
              <w:t>Adresse:</w:t>
            </w:r>
          </w:p>
        </w:tc>
        <w:tc>
          <w:tcPr>
            <w:tcW w:w="7796" w:type="dxa"/>
          </w:tcPr>
          <w:p w14:paraId="6C12C012" w14:textId="3B1D45D0" w:rsidR="00EF3743" w:rsidRPr="00350067" w:rsidRDefault="00B80768" w:rsidP="00431D63">
            <w:r>
              <w:fldChar w:fldCharType="begin">
                <w:ffData>
                  <w:name w:val="Adresse"/>
                  <w:enabled/>
                  <w:calcOnExit w:val="0"/>
                  <w:textInput>
                    <w:maxLength w:val="500"/>
                  </w:textInput>
                </w:ffData>
              </w:fldChar>
            </w:r>
            <w:bookmarkStart w:id="4"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F3743" w:rsidRPr="00350067" w14:paraId="174EC18E" w14:textId="77777777" w:rsidTr="00431D63">
        <w:trPr>
          <w:trHeight w:val="600"/>
        </w:trPr>
        <w:tc>
          <w:tcPr>
            <w:tcW w:w="1951" w:type="dxa"/>
          </w:tcPr>
          <w:p w14:paraId="33AB3843"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Telefon:</w:t>
            </w:r>
          </w:p>
        </w:tc>
        <w:tc>
          <w:tcPr>
            <w:tcW w:w="7796" w:type="dxa"/>
          </w:tcPr>
          <w:p w14:paraId="4A9A2A1F" w14:textId="4524214D" w:rsidR="00EF3743" w:rsidRPr="00350067" w:rsidRDefault="00B80768" w:rsidP="00431D63">
            <w:r>
              <w:fldChar w:fldCharType="begin">
                <w:ffData>
                  <w:name w:val="Telefon"/>
                  <w:enabled/>
                  <w:calcOnExit w:val="0"/>
                  <w:textInput>
                    <w:maxLength w:val="500"/>
                  </w:textInput>
                </w:ffData>
              </w:fldChar>
            </w:r>
            <w:bookmarkStart w:id="5" w:name="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F3743" w:rsidRPr="00350067" w14:paraId="45CB3253" w14:textId="77777777" w:rsidTr="00431D63">
        <w:trPr>
          <w:trHeight w:val="600"/>
        </w:trPr>
        <w:tc>
          <w:tcPr>
            <w:tcW w:w="1951" w:type="dxa"/>
          </w:tcPr>
          <w:p w14:paraId="43641357"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Mobil:</w:t>
            </w:r>
          </w:p>
        </w:tc>
        <w:tc>
          <w:tcPr>
            <w:tcW w:w="7796" w:type="dxa"/>
          </w:tcPr>
          <w:p w14:paraId="7146D7A1" w14:textId="38D61864" w:rsidR="00EF3743" w:rsidRPr="00350067" w:rsidRDefault="00B80768" w:rsidP="00431D63">
            <w:r>
              <w:fldChar w:fldCharType="begin">
                <w:ffData>
                  <w:name w:val="Mobil"/>
                  <w:enabled/>
                  <w:calcOnExit w:val="0"/>
                  <w:textInput>
                    <w:maxLength w:val="500"/>
                  </w:textInput>
                </w:ffData>
              </w:fldChar>
            </w:r>
            <w:bookmarkStart w:id="6" w:name="Mob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F3743" w:rsidRPr="00350067" w14:paraId="38F4587E" w14:textId="77777777" w:rsidTr="00431D63">
        <w:trPr>
          <w:trHeight w:val="600"/>
        </w:trPr>
        <w:tc>
          <w:tcPr>
            <w:tcW w:w="1951" w:type="dxa"/>
          </w:tcPr>
          <w:p w14:paraId="1F56774A"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E-Mail:</w:t>
            </w:r>
          </w:p>
        </w:tc>
        <w:tc>
          <w:tcPr>
            <w:tcW w:w="7796" w:type="dxa"/>
          </w:tcPr>
          <w:p w14:paraId="532B2341" w14:textId="1DD3F79F" w:rsidR="00EF3743" w:rsidRPr="00350067" w:rsidRDefault="00B80768" w:rsidP="00431D63">
            <w:r>
              <w:fldChar w:fldCharType="begin">
                <w:ffData>
                  <w:name w:val="Email"/>
                  <w:enabled/>
                  <w:calcOnExit w:val="0"/>
                  <w:textInput>
                    <w:maxLength w:val="500"/>
                  </w:textInput>
                </w:ffData>
              </w:fldChar>
            </w:r>
            <w:bookmarkStart w:id="7"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0F3B87C" w14:textId="77777777" w:rsidR="00EF3743" w:rsidRPr="00350067" w:rsidRDefault="00EF3743" w:rsidP="00EF3743">
      <w:pPr>
        <w:pStyle w:val="Internetadresse"/>
        <w:rPr>
          <w:rFonts w:ascii="Calibri" w:hAnsi="Calibri"/>
          <w:color w:val="auto"/>
          <w:sz w:val="20"/>
          <w:szCs w:val="20"/>
        </w:rPr>
      </w:pPr>
    </w:p>
    <w:p w14:paraId="70F9374C"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Ich habe folgende Funktion/Position:</w:t>
      </w:r>
    </w:p>
    <w:tbl>
      <w:tblPr>
        <w:tblStyle w:val="Tabellenraster"/>
        <w:tblW w:w="9747" w:type="dxa"/>
        <w:tblLook w:val="04A0" w:firstRow="1" w:lastRow="0" w:firstColumn="1" w:lastColumn="0" w:noHBand="0" w:noVBand="1"/>
      </w:tblPr>
      <w:tblGrid>
        <w:gridCol w:w="9747"/>
      </w:tblGrid>
      <w:tr w:rsidR="00EF3743" w:rsidRPr="00350067" w14:paraId="2D8A8B9A" w14:textId="77777777" w:rsidTr="00431D63">
        <w:trPr>
          <w:trHeight w:val="920"/>
        </w:trPr>
        <w:tc>
          <w:tcPr>
            <w:tcW w:w="9747" w:type="dxa"/>
          </w:tcPr>
          <w:p w14:paraId="23CB5F0A" w14:textId="60C518B7" w:rsidR="00EF3743" w:rsidRDefault="00B80768" w:rsidP="00431D63">
            <w:r>
              <w:fldChar w:fldCharType="begin">
                <w:ffData>
                  <w:name w:val="Position"/>
                  <w:enabled/>
                  <w:calcOnExit w:val="0"/>
                  <w:textInput/>
                </w:ffData>
              </w:fldChar>
            </w:r>
            <w:bookmarkStart w:id="8"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C09C2FF" w14:textId="77777777" w:rsidR="00EF3743" w:rsidRPr="00350067" w:rsidRDefault="00EF3743" w:rsidP="00431D63"/>
        </w:tc>
      </w:tr>
    </w:tbl>
    <w:p w14:paraId="371A5A0E" w14:textId="77777777" w:rsidR="00EF3743" w:rsidRDefault="00EF3743" w:rsidP="00EF3743">
      <w:pPr>
        <w:pStyle w:val="Internetadresse"/>
        <w:ind w:left="360"/>
        <w:rPr>
          <w:rFonts w:ascii="Calibri" w:hAnsi="Calibri"/>
          <w:color w:val="auto"/>
          <w:sz w:val="20"/>
          <w:szCs w:val="20"/>
        </w:rPr>
      </w:pPr>
    </w:p>
    <w:p w14:paraId="08FD8D07"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Die fachlichen Schwerpunkte meiner Arbeit sind:</w:t>
      </w:r>
    </w:p>
    <w:tbl>
      <w:tblPr>
        <w:tblStyle w:val="Tabellenraster"/>
        <w:tblW w:w="9747" w:type="dxa"/>
        <w:tblLook w:val="04A0" w:firstRow="1" w:lastRow="0" w:firstColumn="1" w:lastColumn="0" w:noHBand="0" w:noVBand="1"/>
      </w:tblPr>
      <w:tblGrid>
        <w:gridCol w:w="9747"/>
      </w:tblGrid>
      <w:tr w:rsidR="00EF3743" w:rsidRPr="00D60876" w14:paraId="341F8BA1" w14:textId="77777777" w:rsidTr="00431D63">
        <w:trPr>
          <w:trHeight w:val="1691"/>
        </w:trPr>
        <w:tc>
          <w:tcPr>
            <w:tcW w:w="9747" w:type="dxa"/>
          </w:tcPr>
          <w:p w14:paraId="0217F307" w14:textId="664A7AAD" w:rsidR="00EF3743" w:rsidRDefault="00B80768" w:rsidP="00431D63">
            <w:r>
              <w:fldChar w:fldCharType="begin">
                <w:ffData>
                  <w:name w:val="Schwerpunkt"/>
                  <w:enabled/>
                  <w:calcOnExit w:val="0"/>
                  <w:textInput/>
                </w:ffData>
              </w:fldChar>
            </w:r>
            <w:bookmarkStart w:id="9" w:name="Schwerpunk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BD310D5" w14:textId="77777777" w:rsidR="00EF3743" w:rsidRDefault="00EF3743" w:rsidP="00431D63"/>
          <w:p w14:paraId="1B39AB8D" w14:textId="77777777" w:rsidR="00EF3743" w:rsidRDefault="00EF3743" w:rsidP="00431D63"/>
          <w:p w14:paraId="78AE0B2E" w14:textId="47EFDCA5" w:rsidR="00EF3743" w:rsidRDefault="00EF3743" w:rsidP="00431D63"/>
          <w:p w14:paraId="57F0865F" w14:textId="77777777" w:rsidR="00EF3743" w:rsidRDefault="00EF3743" w:rsidP="00431D63"/>
          <w:p w14:paraId="0D4F3E8E" w14:textId="77777777" w:rsidR="00EF3743" w:rsidRPr="00350067" w:rsidRDefault="00EF3743" w:rsidP="007852CE">
            <w:pPr>
              <w:ind w:right="-135"/>
            </w:pPr>
          </w:p>
        </w:tc>
      </w:tr>
    </w:tbl>
    <w:p w14:paraId="62033CBD" w14:textId="7BFF9A48" w:rsidR="007852CE" w:rsidRPr="007852CE" w:rsidRDefault="00EF3743" w:rsidP="007852CE">
      <w:pPr>
        <w:pStyle w:val="Internetadresse"/>
        <w:numPr>
          <w:ilvl w:val="0"/>
          <w:numId w:val="9"/>
        </w:numPr>
        <w:rPr>
          <w:rFonts w:ascii="Calibri" w:hAnsi="Calibri"/>
          <w:color w:val="auto"/>
          <w:sz w:val="20"/>
          <w:szCs w:val="20"/>
        </w:rPr>
      </w:pPr>
      <w:r w:rsidRPr="00350067">
        <w:rPr>
          <w:rFonts w:ascii="Calibri" w:hAnsi="Calibri"/>
          <w:color w:val="auto"/>
          <w:sz w:val="20"/>
          <w:szCs w:val="20"/>
        </w:rPr>
        <w:lastRenderedPageBreak/>
        <w:t>Wichtige Stationen meines beruflichen Werdegangs</w:t>
      </w:r>
      <w:r>
        <w:rPr>
          <w:rFonts w:ascii="Calibri" w:hAnsi="Calibri"/>
          <w:color w:val="auto"/>
          <w:sz w:val="20"/>
          <w:szCs w:val="20"/>
        </w:rPr>
        <w:t xml:space="preserve"> (Ausbildung/Studium, Tätigkeiten; gerne auch in Form eines Lebenslaufs):</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7852CE" w:rsidRPr="001D4D36" w14:paraId="196EA59B" w14:textId="77777777" w:rsidTr="00315D49">
        <w:trPr>
          <w:trHeight w:val="2826"/>
        </w:trPr>
        <w:tc>
          <w:tcPr>
            <w:tcW w:w="9747" w:type="dxa"/>
          </w:tcPr>
          <w:p w14:paraId="6F87997A" w14:textId="0F3E085C" w:rsidR="007852CE" w:rsidRPr="00B80768" w:rsidRDefault="00B80768" w:rsidP="00315D49">
            <w:pPr>
              <w:pStyle w:val="Internetadresse"/>
              <w:ind w:left="360" w:hanging="360"/>
              <w:rPr>
                <w:b w:val="0"/>
              </w:rPr>
            </w:pPr>
            <w:r w:rsidRPr="00B80768">
              <w:rPr>
                <w:b w:val="0"/>
                <w:color w:val="auto"/>
              </w:rPr>
              <w:fldChar w:fldCharType="begin">
                <w:ffData>
                  <w:name w:val="Arbeitsbereich"/>
                  <w:enabled/>
                  <w:calcOnExit w:val="0"/>
                  <w:textInput/>
                </w:ffData>
              </w:fldChar>
            </w:r>
            <w:bookmarkStart w:id="10" w:name="Arbeitsbereich"/>
            <w:r w:rsidRPr="00B80768">
              <w:rPr>
                <w:b w:val="0"/>
                <w:color w:val="auto"/>
              </w:rPr>
              <w:instrText xml:space="preserve"> FORMTEXT </w:instrText>
            </w:r>
            <w:r w:rsidRPr="00B80768">
              <w:rPr>
                <w:b w:val="0"/>
                <w:color w:val="auto"/>
              </w:rPr>
            </w:r>
            <w:r w:rsidRPr="00B80768">
              <w:rPr>
                <w:b w:val="0"/>
                <w:color w:val="auto"/>
              </w:rPr>
              <w:fldChar w:fldCharType="separate"/>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color w:val="auto"/>
              </w:rPr>
              <w:fldChar w:fldCharType="end"/>
            </w:r>
            <w:bookmarkEnd w:id="10"/>
          </w:p>
          <w:p w14:paraId="6BB770BC" w14:textId="77777777" w:rsidR="007852CE" w:rsidRPr="00B80768" w:rsidRDefault="007852CE" w:rsidP="00315D49">
            <w:pPr>
              <w:pStyle w:val="Internetadresse"/>
              <w:ind w:left="360" w:hanging="360"/>
              <w:rPr>
                <w:b w:val="0"/>
                <w:color w:val="auto"/>
              </w:rPr>
            </w:pPr>
          </w:p>
          <w:p w14:paraId="26178F0A" w14:textId="77777777" w:rsidR="007852CE" w:rsidRPr="00B80768" w:rsidRDefault="007852CE" w:rsidP="00315D49">
            <w:pPr>
              <w:pStyle w:val="Internetadresse"/>
              <w:ind w:left="360" w:hanging="360"/>
              <w:rPr>
                <w:b w:val="0"/>
                <w:color w:val="auto"/>
              </w:rPr>
            </w:pPr>
          </w:p>
          <w:p w14:paraId="0C5EA97F" w14:textId="77777777" w:rsidR="007852CE" w:rsidRPr="00B80768" w:rsidRDefault="007852CE" w:rsidP="00315D49">
            <w:pPr>
              <w:pStyle w:val="Internetadresse"/>
              <w:ind w:left="360" w:hanging="360"/>
              <w:rPr>
                <w:b w:val="0"/>
                <w:color w:val="auto"/>
              </w:rPr>
            </w:pPr>
          </w:p>
          <w:p w14:paraId="5E425926" w14:textId="77777777" w:rsidR="007852CE" w:rsidRPr="00B80768" w:rsidRDefault="007852CE" w:rsidP="00315D49">
            <w:pPr>
              <w:pStyle w:val="Internetadresse"/>
              <w:ind w:left="360" w:hanging="360"/>
              <w:rPr>
                <w:b w:val="0"/>
                <w:color w:val="auto"/>
              </w:rPr>
            </w:pPr>
          </w:p>
          <w:p w14:paraId="1AC8F825" w14:textId="77777777" w:rsidR="007852CE" w:rsidRPr="00B80768" w:rsidRDefault="007852CE" w:rsidP="00315D49">
            <w:pPr>
              <w:pStyle w:val="Internetadresse"/>
              <w:ind w:left="360" w:hanging="360"/>
              <w:rPr>
                <w:b w:val="0"/>
                <w:color w:val="auto"/>
              </w:rPr>
            </w:pPr>
          </w:p>
          <w:p w14:paraId="16403787" w14:textId="77777777" w:rsidR="007852CE" w:rsidRPr="00B80768" w:rsidRDefault="007852CE" w:rsidP="00315D49">
            <w:pPr>
              <w:pStyle w:val="Internetadresse"/>
              <w:ind w:left="360" w:hanging="360"/>
              <w:rPr>
                <w:b w:val="0"/>
                <w:color w:val="auto"/>
              </w:rPr>
            </w:pPr>
          </w:p>
          <w:p w14:paraId="44011E86" w14:textId="77777777" w:rsidR="007852CE" w:rsidRPr="00B80768" w:rsidRDefault="007852CE" w:rsidP="00315D49">
            <w:pPr>
              <w:pStyle w:val="Internetadresse"/>
              <w:ind w:left="360" w:hanging="360"/>
              <w:rPr>
                <w:b w:val="0"/>
                <w:color w:val="auto"/>
              </w:rPr>
            </w:pPr>
          </w:p>
          <w:p w14:paraId="713E5D55" w14:textId="77777777" w:rsidR="007852CE" w:rsidRPr="00B80768" w:rsidRDefault="007852CE" w:rsidP="00315D49">
            <w:pPr>
              <w:pStyle w:val="Internetadresse"/>
              <w:ind w:left="360" w:hanging="360"/>
              <w:rPr>
                <w:b w:val="0"/>
                <w:color w:val="auto"/>
              </w:rPr>
            </w:pPr>
          </w:p>
          <w:p w14:paraId="1D5CA246" w14:textId="77777777" w:rsidR="007852CE" w:rsidRPr="00B80768" w:rsidRDefault="007852CE" w:rsidP="00315D49">
            <w:pPr>
              <w:pStyle w:val="Internetadresse"/>
              <w:ind w:left="360" w:hanging="360"/>
              <w:rPr>
                <w:b w:val="0"/>
                <w:color w:val="auto"/>
              </w:rPr>
            </w:pPr>
          </w:p>
          <w:p w14:paraId="36783C45" w14:textId="77777777" w:rsidR="007852CE" w:rsidRPr="00B80768" w:rsidRDefault="007852CE" w:rsidP="00315D49">
            <w:pPr>
              <w:pStyle w:val="Internetadresse"/>
              <w:ind w:left="360" w:hanging="360"/>
              <w:rPr>
                <w:b w:val="0"/>
                <w:color w:val="auto"/>
              </w:rPr>
            </w:pPr>
          </w:p>
          <w:p w14:paraId="2F681DC0" w14:textId="77777777" w:rsidR="007852CE" w:rsidRPr="00B80768" w:rsidRDefault="007852CE" w:rsidP="00315D49">
            <w:pPr>
              <w:pStyle w:val="Internetadresse"/>
              <w:ind w:left="360" w:hanging="360"/>
              <w:rPr>
                <w:b w:val="0"/>
                <w:color w:val="auto"/>
              </w:rPr>
            </w:pPr>
          </w:p>
          <w:p w14:paraId="5E718CA2" w14:textId="77777777" w:rsidR="007852CE" w:rsidRPr="00B80768" w:rsidRDefault="007852CE" w:rsidP="00881B58">
            <w:pPr>
              <w:pStyle w:val="Internetadresse"/>
              <w:rPr>
                <w:b w:val="0"/>
                <w:color w:val="auto"/>
              </w:rPr>
            </w:pPr>
          </w:p>
          <w:p w14:paraId="6A0F2229" w14:textId="77777777" w:rsidR="007852CE" w:rsidRPr="00B80768" w:rsidRDefault="007852CE" w:rsidP="00315D49">
            <w:pPr>
              <w:pStyle w:val="Internetadresse"/>
              <w:ind w:left="360" w:hanging="360"/>
              <w:rPr>
                <w:b w:val="0"/>
                <w:color w:val="auto"/>
              </w:rPr>
            </w:pPr>
          </w:p>
          <w:p w14:paraId="1587D5E6" w14:textId="77777777" w:rsidR="007852CE" w:rsidRPr="00B80768" w:rsidRDefault="007852CE" w:rsidP="00315D49">
            <w:pPr>
              <w:pStyle w:val="Internetadresse"/>
              <w:ind w:left="360" w:hanging="360"/>
              <w:rPr>
                <w:b w:val="0"/>
                <w:color w:val="auto"/>
              </w:rPr>
            </w:pPr>
          </w:p>
          <w:p w14:paraId="18798990" w14:textId="77777777" w:rsidR="007852CE" w:rsidRPr="00B80768" w:rsidRDefault="007852CE" w:rsidP="00315D49">
            <w:pPr>
              <w:pStyle w:val="Internetadresse"/>
              <w:ind w:left="360" w:hanging="360"/>
              <w:rPr>
                <w:b w:val="0"/>
                <w:color w:val="auto"/>
              </w:rPr>
            </w:pPr>
          </w:p>
          <w:p w14:paraId="34F6FBDA" w14:textId="77777777" w:rsidR="007852CE" w:rsidRPr="00B80768" w:rsidRDefault="007852CE" w:rsidP="00315D49">
            <w:pPr>
              <w:pStyle w:val="Internetadresse"/>
              <w:ind w:left="360" w:hanging="360"/>
              <w:rPr>
                <w:b w:val="0"/>
                <w:color w:val="auto"/>
              </w:rPr>
            </w:pPr>
          </w:p>
          <w:p w14:paraId="6A7EFDC1" w14:textId="77777777" w:rsidR="007852CE" w:rsidRPr="00B80768" w:rsidRDefault="007852CE" w:rsidP="00315D49">
            <w:pPr>
              <w:pStyle w:val="Internetadresse"/>
              <w:ind w:left="360" w:hanging="360"/>
              <w:rPr>
                <w:b w:val="0"/>
                <w:color w:val="auto"/>
              </w:rPr>
            </w:pPr>
          </w:p>
          <w:p w14:paraId="53217560" w14:textId="77777777" w:rsidR="007852CE" w:rsidRPr="00B80768" w:rsidRDefault="007852CE" w:rsidP="00315D49">
            <w:pPr>
              <w:pStyle w:val="Internetadresse"/>
              <w:ind w:left="360" w:hanging="360"/>
              <w:rPr>
                <w:b w:val="0"/>
                <w:color w:val="auto"/>
              </w:rPr>
            </w:pPr>
          </w:p>
          <w:p w14:paraId="0AFFFBE1" w14:textId="24D9D086" w:rsidR="007852CE" w:rsidRPr="001D4D36" w:rsidRDefault="007852CE" w:rsidP="00315D49">
            <w:pPr>
              <w:pStyle w:val="Internetadresse"/>
              <w:ind w:left="360" w:hanging="360"/>
              <w:rPr>
                <w:rFonts w:ascii="Calibri" w:hAnsi="Calibri"/>
                <w:color w:val="auto"/>
                <w:sz w:val="20"/>
                <w:szCs w:val="20"/>
              </w:rPr>
            </w:pPr>
          </w:p>
        </w:tc>
      </w:tr>
    </w:tbl>
    <w:p w14:paraId="36BCFB43" w14:textId="77777777" w:rsidR="007852CE" w:rsidRDefault="007852CE" w:rsidP="007852CE">
      <w:pPr>
        <w:pStyle w:val="Internetadresse"/>
        <w:rPr>
          <w:rFonts w:ascii="Calibri" w:hAnsi="Calibri"/>
          <w:color w:val="auto"/>
          <w:sz w:val="20"/>
          <w:szCs w:val="20"/>
        </w:rPr>
      </w:pPr>
    </w:p>
    <w:p w14:paraId="6F2662C4" w14:textId="57EFD907" w:rsidR="00EF3743" w:rsidRPr="00176144" w:rsidRDefault="00EF3743" w:rsidP="00EF3743">
      <w:pPr>
        <w:pStyle w:val="Internetadresse"/>
        <w:numPr>
          <w:ilvl w:val="0"/>
          <w:numId w:val="9"/>
        </w:numPr>
        <w:rPr>
          <w:rFonts w:ascii="Calibri" w:hAnsi="Calibri"/>
          <w:color w:val="auto"/>
          <w:sz w:val="20"/>
          <w:szCs w:val="20"/>
        </w:rPr>
      </w:pPr>
      <w:r w:rsidRPr="00176144">
        <w:rPr>
          <w:rFonts w:ascii="Calibri" w:hAnsi="Calibri"/>
          <w:color w:val="auto"/>
          <w:sz w:val="20"/>
          <w:szCs w:val="20"/>
        </w:rPr>
        <w:t>Ich bin Mitglied in folgenden Netzwerken und Verbänden</w:t>
      </w:r>
      <w:r>
        <w:rPr>
          <w:rFonts w:ascii="Calibri" w:hAnsi="Calibri"/>
          <w:color w:val="auto"/>
          <w:sz w:val="20"/>
          <w:szCs w:val="20"/>
        </w:rPr>
        <w:t xml:space="preserve"> </w:t>
      </w:r>
      <w:r w:rsidRPr="00176144">
        <w:rPr>
          <w:rFonts w:ascii="Calibri" w:hAnsi="Calibri"/>
          <w:color w:val="auto"/>
          <w:sz w:val="20"/>
          <w:szCs w:val="20"/>
        </w:rPr>
        <w:t>(Abkürzungen bitte ausschreiben):</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EF3743" w:rsidRPr="001D4D36" w14:paraId="7A3DBD60" w14:textId="77777777" w:rsidTr="00431D63">
        <w:trPr>
          <w:trHeight w:val="2826"/>
        </w:trPr>
        <w:tc>
          <w:tcPr>
            <w:tcW w:w="9747" w:type="dxa"/>
          </w:tcPr>
          <w:p w14:paraId="2EA7E660" w14:textId="1DF9E450" w:rsidR="00EF3743" w:rsidRPr="00B80768" w:rsidRDefault="00B80768" w:rsidP="00431D63">
            <w:pPr>
              <w:pStyle w:val="Internetadresse"/>
              <w:ind w:left="360" w:hanging="360"/>
              <w:rPr>
                <w:rFonts w:ascii="Calibri" w:hAnsi="Calibri"/>
                <w:b w:val="0"/>
                <w:color w:val="auto"/>
                <w:sz w:val="20"/>
                <w:szCs w:val="20"/>
              </w:rPr>
            </w:pPr>
            <w:r>
              <w:rPr>
                <w:b w:val="0"/>
                <w:color w:val="auto"/>
              </w:rPr>
              <w:fldChar w:fldCharType="begin">
                <w:ffData>
                  <w:name w:val=""/>
                  <w:enabled/>
                  <w:calcOnExit w:val="0"/>
                  <w:textInput/>
                </w:ffData>
              </w:fldChar>
            </w:r>
            <w:r>
              <w:rPr>
                <w:b w:val="0"/>
                <w:color w:val="auto"/>
              </w:rPr>
              <w:instrText xml:space="preserve"> FORMTEXT </w:instrText>
            </w:r>
            <w:r>
              <w:rPr>
                <w:b w:val="0"/>
                <w:color w:val="auto"/>
              </w:rPr>
            </w:r>
            <w:r>
              <w:rPr>
                <w:b w:val="0"/>
                <w:color w:val="auto"/>
              </w:rPr>
              <w:fldChar w:fldCharType="separate"/>
            </w:r>
            <w:r>
              <w:rPr>
                <w:b w:val="0"/>
                <w:noProof/>
                <w:color w:val="auto"/>
              </w:rPr>
              <w:t> </w:t>
            </w:r>
            <w:r>
              <w:rPr>
                <w:b w:val="0"/>
                <w:noProof/>
                <w:color w:val="auto"/>
              </w:rPr>
              <w:t> </w:t>
            </w:r>
            <w:r>
              <w:rPr>
                <w:b w:val="0"/>
                <w:noProof/>
                <w:color w:val="auto"/>
              </w:rPr>
              <w:t> </w:t>
            </w:r>
            <w:r>
              <w:rPr>
                <w:b w:val="0"/>
                <w:noProof/>
                <w:color w:val="auto"/>
              </w:rPr>
              <w:t> </w:t>
            </w:r>
            <w:r>
              <w:rPr>
                <w:b w:val="0"/>
                <w:noProof/>
                <w:color w:val="auto"/>
              </w:rPr>
              <w:t> </w:t>
            </w:r>
            <w:r>
              <w:rPr>
                <w:b w:val="0"/>
                <w:color w:val="auto"/>
              </w:rPr>
              <w:fldChar w:fldCharType="end"/>
            </w:r>
          </w:p>
        </w:tc>
      </w:tr>
    </w:tbl>
    <w:p w14:paraId="6B48E2EC" w14:textId="77777777" w:rsidR="00944CE8" w:rsidRDefault="00944CE8" w:rsidP="00EF3743">
      <w:pPr>
        <w:pStyle w:val="Internetadresse"/>
        <w:tabs>
          <w:tab w:val="left" w:pos="1351"/>
        </w:tabs>
        <w:ind w:left="360"/>
        <w:rPr>
          <w:rFonts w:ascii="Calibri" w:hAnsi="Calibri"/>
          <w:color w:val="auto"/>
        </w:rPr>
      </w:pPr>
    </w:p>
    <w:p w14:paraId="4F9EC6CC" w14:textId="77777777" w:rsidR="00944CE8" w:rsidRDefault="00944CE8" w:rsidP="00EF3743">
      <w:pPr>
        <w:pStyle w:val="Internetadresse"/>
        <w:tabs>
          <w:tab w:val="left" w:pos="1351"/>
        </w:tabs>
        <w:ind w:left="360"/>
        <w:rPr>
          <w:rFonts w:ascii="Calibri" w:hAnsi="Calibri"/>
          <w:color w:val="auto"/>
        </w:rPr>
      </w:pPr>
    </w:p>
    <w:p w14:paraId="705DBAC6" w14:textId="77777777" w:rsidR="0051303C" w:rsidRDefault="0051303C" w:rsidP="00944CE8">
      <w:pPr>
        <w:pStyle w:val="Internetadresse"/>
        <w:numPr>
          <w:ilvl w:val="0"/>
          <w:numId w:val="9"/>
        </w:numPr>
        <w:tabs>
          <w:tab w:val="left" w:pos="3570"/>
        </w:tabs>
        <w:spacing w:line="360" w:lineRule="auto"/>
        <w:rPr>
          <w:rFonts w:ascii="Calibri" w:hAnsi="Calibri"/>
          <w:color w:val="auto"/>
          <w:sz w:val="20"/>
          <w:szCs w:val="20"/>
        </w:rPr>
        <w:sectPr w:rsidR="0051303C" w:rsidSect="0013052B">
          <w:headerReference w:type="even" r:id="rId14"/>
          <w:headerReference w:type="default" r:id="rId15"/>
          <w:footerReference w:type="even" r:id="rId16"/>
          <w:footerReference w:type="default" r:id="rId17"/>
          <w:headerReference w:type="first" r:id="rId18"/>
          <w:footerReference w:type="first" r:id="rId19"/>
          <w:pgSz w:w="11906" w:h="16838"/>
          <w:pgMar w:top="2552" w:right="1134" w:bottom="1134" w:left="1134" w:header="709" w:footer="1898" w:gutter="0"/>
          <w:cols w:space="708"/>
          <w:docGrid w:linePitch="360"/>
        </w:sectPr>
      </w:pPr>
    </w:p>
    <w:p w14:paraId="2EA0CD76" w14:textId="135DA9CD" w:rsidR="00944CE8" w:rsidRPr="00383691" w:rsidRDefault="00944CE8" w:rsidP="00944CE8">
      <w:pPr>
        <w:pStyle w:val="Internetadresse"/>
        <w:numPr>
          <w:ilvl w:val="0"/>
          <w:numId w:val="9"/>
        </w:numPr>
        <w:tabs>
          <w:tab w:val="left" w:pos="3570"/>
        </w:tabs>
        <w:spacing w:line="360" w:lineRule="auto"/>
        <w:rPr>
          <w:rFonts w:asciiTheme="minorHAnsi" w:hAnsiTheme="minorHAnsi"/>
          <w:color w:val="auto"/>
          <w:sz w:val="20"/>
          <w:szCs w:val="20"/>
        </w:rPr>
      </w:pPr>
      <w:r w:rsidRPr="00176144">
        <w:rPr>
          <w:rFonts w:ascii="Calibri" w:hAnsi="Calibri"/>
          <w:color w:val="auto"/>
          <w:sz w:val="20"/>
          <w:szCs w:val="20"/>
        </w:rPr>
        <w:lastRenderedPageBreak/>
        <w:t xml:space="preserve">Folgende Inhalte kann ich </w:t>
      </w:r>
      <w:r>
        <w:rPr>
          <w:rFonts w:ascii="Calibri" w:hAnsi="Calibri"/>
          <w:color w:val="auto"/>
          <w:sz w:val="20"/>
          <w:szCs w:val="20"/>
        </w:rPr>
        <w:t xml:space="preserve">mir für die Kooperation mit der </w:t>
      </w:r>
      <w:r w:rsidRPr="00176144">
        <w:rPr>
          <w:rFonts w:ascii="Calibri" w:hAnsi="Calibri"/>
          <w:color w:val="auto"/>
          <w:sz w:val="20"/>
          <w:szCs w:val="20"/>
        </w:rPr>
        <w:t>bzw. de</w:t>
      </w:r>
      <w:r>
        <w:rPr>
          <w:rFonts w:ascii="Calibri" w:hAnsi="Calibri"/>
          <w:color w:val="auto"/>
          <w:sz w:val="20"/>
          <w:szCs w:val="20"/>
        </w:rPr>
        <w:t>m</w:t>
      </w:r>
      <w:r w:rsidRPr="00176144">
        <w:rPr>
          <w:rFonts w:ascii="Calibri" w:hAnsi="Calibri"/>
          <w:color w:val="auto"/>
          <w:sz w:val="20"/>
          <w:szCs w:val="20"/>
        </w:rPr>
        <w:t xml:space="preserve"> Mentee vorstellen</w:t>
      </w:r>
      <w:r>
        <w:rPr>
          <w:rFonts w:ascii="Calibri" w:hAnsi="Calibri"/>
          <w:color w:val="auto"/>
          <w:sz w:val="20"/>
          <w:szCs w:val="20"/>
        </w:rPr>
        <w:t xml:space="preserve">. </w:t>
      </w:r>
      <w:r>
        <w:rPr>
          <w:rFonts w:asciiTheme="minorHAnsi" w:hAnsiTheme="minorHAnsi"/>
          <w:color w:val="auto"/>
          <w:sz w:val="20"/>
          <w:szCs w:val="20"/>
        </w:rPr>
        <w:t>Sie können auch mehrere Felder auswählen</w:t>
      </w:r>
      <w:r w:rsidR="0051303C">
        <w:rPr>
          <w:rFonts w:asciiTheme="minorHAnsi" w:hAnsiTheme="minorHAnsi"/>
          <w:color w:val="auto"/>
          <w:sz w:val="20"/>
          <w:szCs w:val="20"/>
        </w:rPr>
        <w:t>:</w:t>
      </w:r>
    </w:p>
    <w:p w14:paraId="3A99E082" w14:textId="77777777" w:rsidR="0038411C" w:rsidRDefault="0038411C" w:rsidP="00944CE8">
      <w:pPr>
        <w:pStyle w:val="Internetadresse"/>
        <w:spacing w:line="360" w:lineRule="auto"/>
        <w:rPr>
          <w:rFonts w:asciiTheme="minorHAnsi" w:hAnsiTheme="minorHAnsi"/>
          <w:b w:val="0"/>
          <w:color w:val="auto"/>
          <w:sz w:val="20"/>
          <w:szCs w:val="20"/>
        </w:rPr>
        <w:sectPr w:rsidR="0038411C" w:rsidSect="00D94D89">
          <w:headerReference w:type="default" r:id="rId20"/>
          <w:footerReference w:type="default" r:id="rId21"/>
          <w:type w:val="continuous"/>
          <w:pgSz w:w="11906" w:h="16838"/>
          <w:pgMar w:top="2552" w:right="1134" w:bottom="1134" w:left="1134" w:header="709" w:footer="1898" w:gutter="0"/>
          <w:cols w:space="708"/>
          <w:docGrid w:linePitch="360"/>
        </w:sectPr>
      </w:pPr>
    </w:p>
    <w:p w14:paraId="6D086507" w14:textId="77777777" w:rsidR="0038411C" w:rsidRPr="00383691"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ontaktvermittl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Kontaktvermittlung, Einführung in Netzwerke</w:t>
      </w:r>
    </w:p>
    <w:p w14:paraId="76189CC6" w14:textId="77777777" w:rsidR="0038411C" w:rsidRPr="00383691"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transfer"/>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Wissens- und Erfahrungstransfer</w:t>
      </w:r>
    </w:p>
    <w:p w14:paraId="2943530A" w14:textId="77777777" w:rsidR="0038411C" w:rsidRPr="00383691"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rufsplan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Berufs- und Karriereplanung</w:t>
      </w:r>
    </w:p>
    <w:p w14:paraId="16D56AE5" w14:textId="77777777" w:rsidR="0038411C"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werb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Unterstützung bei der Stellensuche und im Bewerbungsverfahren </w:t>
      </w:r>
    </w:p>
    <w:p w14:paraId="147298E1" w14:textId="77777777" w:rsidR="0038411C" w:rsidRPr="00383691"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flektio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Reflexion von Stärken und Kompetenzen</w:t>
      </w:r>
      <w:r>
        <w:rPr>
          <w:rFonts w:asciiTheme="minorHAnsi" w:hAnsiTheme="minorHAnsi"/>
          <w:b w:val="0"/>
          <w:color w:val="auto"/>
          <w:sz w:val="20"/>
          <w:szCs w:val="20"/>
        </w:rPr>
        <w:t>, Selbstvertrauen aufbauen</w:t>
      </w:r>
    </w:p>
    <w:p w14:paraId="0B5FA05F" w14:textId="77777777" w:rsidR="0038411C" w:rsidRDefault="0038411C" w:rsidP="000C03E0">
      <w:pPr>
        <w:pStyle w:val="Internetadresse"/>
        <w:spacing w:line="360" w:lineRule="auto"/>
        <w:ind w:right="-57"/>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9B00C0">
        <w:rPr>
          <w:rFonts w:ascii="Calibri" w:hAnsi="Calibri"/>
          <w:b w:val="0"/>
          <w:color w:val="auto"/>
          <w:sz w:val="20"/>
          <w:szCs w:val="20"/>
        </w:rPr>
      </w:r>
      <w:r w:rsidR="009B00C0">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w:t>
      </w:r>
      <w:r>
        <w:rPr>
          <w:rFonts w:ascii="Calibri" w:hAnsi="Calibri"/>
          <w:b w:val="0"/>
          <w:color w:val="auto"/>
          <w:sz w:val="20"/>
          <w:szCs w:val="20"/>
        </w:rPr>
        <w:t>P</w:t>
      </w:r>
      <w:r w:rsidRPr="00383691">
        <w:rPr>
          <w:rFonts w:ascii="Calibri" w:hAnsi="Calibri"/>
          <w:b w:val="0"/>
          <w:color w:val="auto"/>
          <w:sz w:val="20"/>
          <w:szCs w:val="20"/>
        </w:rPr>
        <w:t>rofessionelles Auftreten</w:t>
      </w:r>
    </w:p>
    <w:p w14:paraId="6E980B90" w14:textId="77777777" w:rsidR="0038411C" w:rsidRDefault="0038411C" w:rsidP="000C03E0">
      <w:pPr>
        <w:pStyle w:val="Internetadresse"/>
        <w:spacing w:line="360" w:lineRule="auto"/>
        <w:ind w:right="-57"/>
        <w:rPr>
          <w:rFonts w:ascii="Calibri" w:hAnsi="Calibri"/>
          <w:b w:val="0"/>
          <w:color w:val="auto"/>
          <w:sz w:val="20"/>
          <w:szCs w:val="20"/>
        </w:rPr>
      </w:pPr>
      <w:r w:rsidRPr="00383691">
        <w:rPr>
          <w:rFonts w:ascii="Calibri" w:hAnsi="Calibri"/>
          <w:b w:val="0"/>
          <w:color w:val="auto"/>
          <w:sz w:val="20"/>
          <w:szCs w:val="20"/>
        </w:rPr>
        <w:fldChar w:fldCharType="begin">
          <w:ffData>
            <w:name w:val="Begleitung"/>
            <w:enabled/>
            <w:calcOnExit w:val="0"/>
            <w:checkBox>
              <w:sizeAuto/>
              <w:default w:val="0"/>
            </w:checkBox>
          </w:ffData>
        </w:fldChar>
      </w:r>
      <w:r w:rsidRPr="00383691">
        <w:rPr>
          <w:rFonts w:ascii="Calibri" w:hAnsi="Calibri"/>
          <w:b w:val="0"/>
          <w:color w:val="auto"/>
          <w:sz w:val="20"/>
          <w:szCs w:val="20"/>
        </w:rPr>
        <w:instrText xml:space="preserve"> FORMCHECKBOX </w:instrText>
      </w:r>
      <w:r w:rsidR="009B00C0">
        <w:rPr>
          <w:rFonts w:ascii="Calibri" w:hAnsi="Calibri"/>
          <w:b w:val="0"/>
          <w:color w:val="auto"/>
          <w:sz w:val="20"/>
          <w:szCs w:val="20"/>
        </w:rPr>
      </w:r>
      <w:r w:rsidR="009B00C0">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Begleitungen zu Sitzungen</w:t>
      </w:r>
      <w:r>
        <w:rPr>
          <w:rFonts w:ascii="Calibri" w:hAnsi="Calibri"/>
          <w:b w:val="0"/>
          <w:color w:val="auto"/>
          <w:sz w:val="20"/>
          <w:szCs w:val="20"/>
        </w:rPr>
        <w:t xml:space="preserve"> und</w:t>
      </w:r>
      <w:r w:rsidRPr="00383691">
        <w:rPr>
          <w:rFonts w:ascii="Calibri" w:hAnsi="Calibri"/>
          <w:b w:val="0"/>
          <w:color w:val="auto"/>
          <w:sz w:val="20"/>
          <w:szCs w:val="20"/>
        </w:rPr>
        <w:t xml:space="preserve"> Seminaren</w:t>
      </w:r>
    </w:p>
    <w:p w14:paraId="5A009636" w14:textId="77777777" w:rsidR="0038411C"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Motivierung</w:t>
      </w:r>
    </w:p>
    <w:p w14:paraId="638F7C0B" w14:textId="77777777" w:rsidR="0038411C" w:rsidRPr="00EC5FD8"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Vorträge</w:t>
      </w:r>
    </w:p>
    <w:p w14:paraId="12969774" w14:textId="77777777" w:rsidR="0038411C" w:rsidRPr="00EC5FD8"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 xml:space="preserve"> Zeit-/Selbstmanagement</w:t>
      </w:r>
    </w:p>
    <w:p w14:paraId="363CEE5F" w14:textId="77777777" w:rsidR="0038411C" w:rsidRDefault="0038411C" w:rsidP="000C03E0">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 xml:space="preserve">Umgang mit Rückschlägen/ </w:t>
      </w:r>
      <w:r>
        <w:rPr>
          <w:rFonts w:asciiTheme="minorHAnsi" w:hAnsiTheme="minorHAnsi"/>
          <w:b w:val="0"/>
          <w:color w:val="auto"/>
          <w:sz w:val="20"/>
          <w:szCs w:val="20"/>
        </w:rPr>
        <w:t>R</w:t>
      </w:r>
      <w:r w:rsidRPr="00EC5FD8">
        <w:rPr>
          <w:rFonts w:asciiTheme="minorHAnsi" w:hAnsiTheme="minorHAnsi"/>
          <w:b w:val="0"/>
          <w:color w:val="auto"/>
          <w:sz w:val="20"/>
          <w:szCs w:val="20"/>
        </w:rPr>
        <w:t>esilienz</w:t>
      </w:r>
    </w:p>
    <w:p w14:paraId="5A9172F3" w14:textId="77777777" w:rsidR="0038411C" w:rsidRDefault="0038411C" w:rsidP="0038411C">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Pr>
          <w:rFonts w:asciiTheme="minorHAnsi" w:hAnsiTheme="minorHAnsi"/>
          <w:b w:val="0"/>
          <w:color w:val="auto"/>
          <w:sz w:val="20"/>
          <w:szCs w:val="20"/>
        </w:rPr>
        <w:t xml:space="preserve"> </w:t>
      </w:r>
      <w:r w:rsidRPr="00EC5FD8">
        <w:rPr>
          <w:rFonts w:asciiTheme="minorHAnsi" w:hAnsiTheme="minorHAnsi"/>
          <w:b w:val="0"/>
          <w:color w:val="auto"/>
          <w:sz w:val="20"/>
          <w:szCs w:val="20"/>
        </w:rPr>
        <w:t>Vereinbarkeit Beruf &amp; Familie</w:t>
      </w:r>
    </w:p>
    <w:p w14:paraId="3C46A22F" w14:textId="77777777" w:rsidR="0038411C" w:rsidRDefault="0038411C" w:rsidP="00D94D89">
      <w:pPr>
        <w:spacing w:line="360" w:lineRule="auto"/>
        <w:ind w:right="-57"/>
        <w:sectPr w:rsidR="0038411C" w:rsidSect="0038411C">
          <w:type w:val="continuous"/>
          <w:pgSz w:w="11906" w:h="16838"/>
          <w:pgMar w:top="2552" w:right="1134" w:bottom="1134" w:left="1134" w:header="709" w:footer="1898" w:gutter="0"/>
          <w:cols w:num="2" w:space="708"/>
          <w:docGrid w:linePitch="360"/>
        </w:sectPr>
      </w:pPr>
    </w:p>
    <w:tbl>
      <w:tblPr>
        <w:tblStyle w:val="Tabellenraster"/>
        <w:tblpPr w:leftFromText="141" w:rightFromText="141" w:vertAnchor="text" w:horzAnchor="page" w:tblpX="2881" w:tblpY="51"/>
        <w:tblOverlap w:val="never"/>
        <w:tblW w:w="7933" w:type="dxa"/>
        <w:tblLayout w:type="fixed"/>
        <w:tblLook w:val="04A0" w:firstRow="1" w:lastRow="0" w:firstColumn="1" w:lastColumn="0" w:noHBand="0" w:noVBand="1"/>
      </w:tblPr>
      <w:tblGrid>
        <w:gridCol w:w="7933"/>
      </w:tblGrid>
      <w:tr w:rsidR="00D94D89" w:rsidRPr="00383691" w14:paraId="5BCB3168" w14:textId="77777777" w:rsidTr="00AB4DC3">
        <w:trPr>
          <w:trHeight w:val="1649"/>
        </w:trPr>
        <w:tc>
          <w:tcPr>
            <w:tcW w:w="7933" w:type="dxa"/>
          </w:tcPr>
          <w:p w14:paraId="7F907EB9" w14:textId="77777777" w:rsidR="00D94D89" w:rsidRPr="00383691" w:rsidRDefault="00D94D89" w:rsidP="00D94D89">
            <w:pPr>
              <w:spacing w:line="360" w:lineRule="auto"/>
              <w:ind w:right="-57"/>
            </w:pPr>
            <w:r>
              <w:fldChar w:fldCharType="begin">
                <w:ffData>
                  <w:name w:val="Inhalte_Kooperati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A7F1C" w14:textId="77777777" w:rsidR="00D94D89" w:rsidRPr="00383691" w:rsidRDefault="00D94D89" w:rsidP="00D94D89">
            <w:pPr>
              <w:pStyle w:val="Internetadresse"/>
              <w:spacing w:line="360" w:lineRule="auto"/>
              <w:ind w:right="-57"/>
              <w:rPr>
                <w:rFonts w:ascii="Calibri" w:hAnsi="Calibri"/>
                <w:b w:val="0"/>
                <w:color w:val="auto"/>
                <w:sz w:val="20"/>
                <w:szCs w:val="20"/>
              </w:rPr>
            </w:pPr>
          </w:p>
        </w:tc>
      </w:tr>
    </w:tbl>
    <w:p w14:paraId="12D25438" w14:textId="5BEB6459" w:rsidR="0051303C" w:rsidRPr="00D94D89" w:rsidRDefault="00D94D89" w:rsidP="00D94D8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9B00C0">
        <w:rPr>
          <w:rFonts w:asciiTheme="minorHAnsi" w:hAnsiTheme="minorHAnsi"/>
          <w:b w:val="0"/>
          <w:color w:val="auto"/>
          <w:sz w:val="20"/>
          <w:szCs w:val="20"/>
        </w:rPr>
      </w:r>
      <w:r w:rsidR="009B00C0">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Pr>
          <w:rFonts w:asciiTheme="minorHAnsi" w:hAnsiTheme="minorHAnsi"/>
          <w:b w:val="0"/>
          <w:color w:val="auto"/>
          <w:sz w:val="20"/>
          <w:szCs w:val="20"/>
        </w:rPr>
        <w:t>Sonstiges</w:t>
      </w:r>
    </w:p>
    <w:p w14:paraId="2C2C5238" w14:textId="77777777" w:rsidR="00D94D89" w:rsidRPr="00D94D89" w:rsidRDefault="00D94D89" w:rsidP="00D94D89">
      <w:pPr>
        <w:rPr>
          <w:lang w:eastAsia="de-DE"/>
        </w:rPr>
      </w:pPr>
    </w:p>
    <w:p w14:paraId="2AC68DBE" w14:textId="77777777" w:rsidR="00D94D89" w:rsidRPr="00D94D89" w:rsidRDefault="00D94D89" w:rsidP="00D94D89">
      <w:pPr>
        <w:rPr>
          <w:lang w:eastAsia="de-DE"/>
        </w:rPr>
      </w:pPr>
    </w:p>
    <w:p w14:paraId="7A96CC3D" w14:textId="77777777" w:rsidR="00D94D89" w:rsidRPr="00D94D89" w:rsidRDefault="00D94D89" w:rsidP="00D94D89">
      <w:pPr>
        <w:rPr>
          <w:lang w:eastAsia="de-DE"/>
        </w:rPr>
      </w:pPr>
    </w:p>
    <w:p w14:paraId="10662CA5" w14:textId="77777777" w:rsidR="00D94D89" w:rsidRDefault="00D94D89" w:rsidP="00D94D89">
      <w:pPr>
        <w:tabs>
          <w:tab w:val="left" w:pos="1702"/>
        </w:tabs>
        <w:rPr>
          <w:lang w:eastAsia="de-DE"/>
        </w:rPr>
        <w:sectPr w:rsidR="00D94D89" w:rsidSect="00D94D89">
          <w:type w:val="continuous"/>
          <w:pgSz w:w="11906" w:h="16838"/>
          <w:pgMar w:top="2552" w:right="1134" w:bottom="1134" w:left="1134" w:header="709" w:footer="1898" w:gutter="0"/>
          <w:cols w:space="708"/>
          <w:docGrid w:linePitch="360"/>
        </w:sectPr>
      </w:pPr>
    </w:p>
    <w:p w14:paraId="543A2FF4" w14:textId="7BC00BDE" w:rsidR="00D94D89" w:rsidRDefault="00D94D89" w:rsidP="00D94D89">
      <w:pPr>
        <w:tabs>
          <w:tab w:val="left" w:pos="1702"/>
        </w:tabs>
        <w:rPr>
          <w:lang w:eastAsia="de-DE"/>
        </w:rPr>
      </w:pPr>
    </w:p>
    <w:p w14:paraId="23706D8E" w14:textId="77777777" w:rsidR="00D94D89" w:rsidRDefault="00D94D89" w:rsidP="00D94D89">
      <w:pPr>
        <w:pStyle w:val="Internetadresse"/>
        <w:rPr>
          <w:rFonts w:ascii="Calibri" w:hAnsi="Calibri"/>
          <w:color w:val="auto"/>
          <w:sz w:val="20"/>
          <w:szCs w:val="20"/>
        </w:rPr>
      </w:pPr>
    </w:p>
    <w:p w14:paraId="3332340B" w14:textId="77777777" w:rsidR="00D94D89" w:rsidRDefault="00D94D89" w:rsidP="00D94D89">
      <w:pPr>
        <w:pStyle w:val="Internetadresse"/>
        <w:rPr>
          <w:rFonts w:ascii="Calibri" w:hAnsi="Calibri"/>
          <w:color w:val="auto"/>
          <w:sz w:val="20"/>
          <w:szCs w:val="20"/>
        </w:rPr>
        <w:sectPr w:rsidR="00D94D89" w:rsidSect="00D94D89">
          <w:type w:val="continuous"/>
          <w:pgSz w:w="11906" w:h="16838"/>
          <w:pgMar w:top="2552" w:right="1134" w:bottom="1134" w:left="1134" w:header="709" w:footer="1898" w:gutter="0"/>
          <w:cols w:space="708"/>
          <w:docGrid w:linePitch="360"/>
        </w:sectPr>
      </w:pPr>
    </w:p>
    <w:p w14:paraId="5758DC93" w14:textId="0083B935" w:rsidR="00D94D89" w:rsidRDefault="00D94D89" w:rsidP="00D94D89">
      <w:pPr>
        <w:pStyle w:val="Internetadresse"/>
        <w:numPr>
          <w:ilvl w:val="0"/>
          <w:numId w:val="9"/>
        </w:numPr>
        <w:rPr>
          <w:rFonts w:ascii="Calibri" w:hAnsi="Calibri"/>
          <w:color w:val="auto"/>
          <w:sz w:val="20"/>
          <w:szCs w:val="20"/>
        </w:rPr>
      </w:pPr>
      <w:r w:rsidRPr="001D4D36">
        <w:rPr>
          <w:rFonts w:ascii="Calibri" w:hAnsi="Calibri"/>
          <w:color w:val="auto"/>
          <w:sz w:val="20"/>
          <w:szCs w:val="20"/>
        </w:rPr>
        <w:t>Folgende internationalen bzw. interkulturellen</w:t>
      </w:r>
      <w:r>
        <w:rPr>
          <w:rFonts w:ascii="Calibri" w:hAnsi="Calibri"/>
          <w:color w:val="auto"/>
          <w:sz w:val="20"/>
          <w:szCs w:val="20"/>
        </w:rPr>
        <w:t xml:space="preserve"> </w:t>
      </w:r>
      <w:r w:rsidRPr="001D4D36">
        <w:rPr>
          <w:rFonts w:ascii="Calibri" w:hAnsi="Calibri"/>
          <w:color w:val="auto"/>
          <w:sz w:val="20"/>
          <w:szCs w:val="20"/>
        </w:rPr>
        <w:t>Erfahrungen habe ich bereits gemacht:</w:t>
      </w:r>
    </w:p>
    <w:p w14:paraId="3ACB7B2D" w14:textId="77777777" w:rsidR="00D94D89" w:rsidRDefault="00D94D89" w:rsidP="00D94D89">
      <w:pPr>
        <w:pStyle w:val="Internetadresse"/>
        <w:ind w:left="360" w:right="287" w:hanging="360"/>
        <w:rPr>
          <w:b w:val="0"/>
          <w:color w:val="auto"/>
        </w:rPr>
        <w:sectPr w:rsidR="00D94D89" w:rsidSect="00D94D89">
          <w:type w:val="continuous"/>
          <w:pgSz w:w="11906" w:h="16838"/>
          <w:pgMar w:top="2552" w:right="1134" w:bottom="1134" w:left="1134" w:header="709" w:footer="1898" w:gutter="0"/>
          <w:cols w:space="708"/>
          <w:docGrid w:linePitch="360"/>
        </w:sectPr>
      </w:pPr>
    </w:p>
    <w:tbl>
      <w:tblPr>
        <w:tblStyle w:val="Tabellenraster"/>
        <w:tblpPr w:leftFromText="141" w:rightFromText="141" w:vertAnchor="text" w:horzAnchor="margin" w:tblpY="187"/>
        <w:tblOverlap w:val="never"/>
        <w:tblW w:w="9634" w:type="dxa"/>
        <w:tblLayout w:type="fixed"/>
        <w:tblLook w:val="04A0" w:firstRow="1" w:lastRow="0" w:firstColumn="1" w:lastColumn="0" w:noHBand="0" w:noVBand="1"/>
      </w:tblPr>
      <w:tblGrid>
        <w:gridCol w:w="9634"/>
      </w:tblGrid>
      <w:tr w:rsidR="00D94D89" w:rsidRPr="001D4D36" w14:paraId="27A348DD" w14:textId="77777777" w:rsidTr="00AB4DC3">
        <w:trPr>
          <w:trHeight w:val="2397"/>
        </w:trPr>
        <w:tc>
          <w:tcPr>
            <w:tcW w:w="9634" w:type="dxa"/>
          </w:tcPr>
          <w:p w14:paraId="78DBE9BF" w14:textId="77777777" w:rsidR="00D94D89" w:rsidRPr="00B80768" w:rsidRDefault="00D94D89" w:rsidP="00D94D89">
            <w:pPr>
              <w:pStyle w:val="Internetadresse"/>
              <w:ind w:left="360" w:right="287" w:hanging="360"/>
              <w:rPr>
                <w:rFonts w:ascii="Calibri" w:hAnsi="Calibri"/>
                <w:b w:val="0"/>
                <w:color w:val="auto"/>
                <w:sz w:val="20"/>
                <w:szCs w:val="20"/>
              </w:rPr>
            </w:pPr>
            <w:r w:rsidRPr="00B80768">
              <w:rPr>
                <w:b w:val="0"/>
                <w:color w:val="auto"/>
              </w:rPr>
              <w:fldChar w:fldCharType="begin">
                <w:ffData>
                  <w:name w:val=""/>
                  <w:enabled/>
                  <w:calcOnExit w:val="0"/>
                  <w:textInput/>
                </w:ffData>
              </w:fldChar>
            </w:r>
            <w:r w:rsidRPr="00B80768">
              <w:rPr>
                <w:b w:val="0"/>
                <w:color w:val="auto"/>
              </w:rPr>
              <w:instrText xml:space="preserve"> FORMTEXT </w:instrText>
            </w:r>
            <w:r w:rsidRPr="00B80768">
              <w:rPr>
                <w:b w:val="0"/>
                <w:color w:val="auto"/>
              </w:rPr>
            </w:r>
            <w:r w:rsidRPr="00B80768">
              <w:rPr>
                <w:b w:val="0"/>
                <w:color w:val="auto"/>
              </w:rPr>
              <w:fldChar w:fldCharType="separate"/>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color w:val="auto"/>
              </w:rPr>
              <w:fldChar w:fldCharType="end"/>
            </w:r>
          </w:p>
        </w:tc>
      </w:tr>
    </w:tbl>
    <w:p w14:paraId="00969FE1" w14:textId="77777777" w:rsidR="00D94D89" w:rsidRDefault="00D94D89" w:rsidP="00D94D89">
      <w:pPr>
        <w:pStyle w:val="Internetadresse"/>
        <w:rPr>
          <w:rFonts w:ascii="Calibri" w:hAnsi="Calibri"/>
          <w:color w:val="auto"/>
          <w:sz w:val="20"/>
          <w:szCs w:val="20"/>
        </w:rPr>
        <w:sectPr w:rsidR="00D94D89" w:rsidSect="00D94D89">
          <w:type w:val="continuous"/>
          <w:pgSz w:w="11906" w:h="16838"/>
          <w:pgMar w:top="2552" w:right="1134" w:bottom="1134" w:left="1134" w:header="709" w:footer="1898" w:gutter="0"/>
          <w:cols w:space="708"/>
          <w:docGrid w:linePitch="360"/>
        </w:sectPr>
      </w:pPr>
    </w:p>
    <w:p w14:paraId="0945D714" w14:textId="2B2978FB" w:rsidR="00D94D89" w:rsidRPr="00D94D89" w:rsidRDefault="00D94D89" w:rsidP="00D94D89">
      <w:pPr>
        <w:pStyle w:val="Internetadresse"/>
        <w:numPr>
          <w:ilvl w:val="0"/>
          <w:numId w:val="9"/>
        </w:numPr>
        <w:rPr>
          <w:rFonts w:ascii="Calibri" w:hAnsi="Calibri"/>
          <w:color w:val="auto"/>
          <w:sz w:val="20"/>
          <w:szCs w:val="20"/>
        </w:rPr>
      </w:pPr>
      <w:r w:rsidRPr="001D4D36">
        <w:rPr>
          <w:rFonts w:ascii="Calibri" w:hAnsi="Calibri"/>
          <w:color w:val="auto"/>
          <w:sz w:val="20"/>
          <w:szCs w:val="20"/>
        </w:rPr>
        <w:t>Ich habe folgende Erwartungen an die bzw. den Mentee:</w:t>
      </w:r>
    </w:p>
    <w:tbl>
      <w:tblPr>
        <w:tblStyle w:val="Tabellenraster"/>
        <w:tblpPr w:leftFromText="141" w:rightFromText="141" w:vertAnchor="text" w:horzAnchor="margin" w:tblpY="187"/>
        <w:tblOverlap w:val="never"/>
        <w:tblW w:w="9634" w:type="dxa"/>
        <w:tblLayout w:type="fixed"/>
        <w:tblLook w:val="04A0" w:firstRow="1" w:lastRow="0" w:firstColumn="1" w:lastColumn="0" w:noHBand="0" w:noVBand="1"/>
      </w:tblPr>
      <w:tblGrid>
        <w:gridCol w:w="9634"/>
      </w:tblGrid>
      <w:tr w:rsidR="00D94D89" w:rsidRPr="001D4D36" w14:paraId="7C6B6849" w14:textId="77777777" w:rsidTr="00AB4DC3">
        <w:trPr>
          <w:trHeight w:val="1603"/>
        </w:trPr>
        <w:tc>
          <w:tcPr>
            <w:tcW w:w="9634" w:type="dxa"/>
          </w:tcPr>
          <w:bookmarkStart w:id="12" w:name="_Hlk141695591"/>
          <w:p w14:paraId="061F5E25" w14:textId="77777777" w:rsidR="00D94D89" w:rsidRPr="00B80768" w:rsidRDefault="00D94D89" w:rsidP="00597584">
            <w:pPr>
              <w:pStyle w:val="Internetadresse"/>
              <w:ind w:left="360" w:right="287" w:hanging="360"/>
              <w:rPr>
                <w:rFonts w:ascii="Calibri" w:hAnsi="Calibri"/>
                <w:b w:val="0"/>
                <w:color w:val="auto"/>
                <w:sz w:val="20"/>
                <w:szCs w:val="20"/>
              </w:rPr>
            </w:pPr>
            <w:r w:rsidRPr="00B80768">
              <w:rPr>
                <w:b w:val="0"/>
                <w:color w:val="auto"/>
              </w:rPr>
              <w:fldChar w:fldCharType="begin">
                <w:ffData>
                  <w:name w:val=""/>
                  <w:enabled/>
                  <w:calcOnExit w:val="0"/>
                  <w:textInput/>
                </w:ffData>
              </w:fldChar>
            </w:r>
            <w:r w:rsidRPr="00B80768">
              <w:rPr>
                <w:b w:val="0"/>
                <w:color w:val="auto"/>
              </w:rPr>
              <w:instrText xml:space="preserve"> FORMTEXT </w:instrText>
            </w:r>
            <w:r w:rsidRPr="00B80768">
              <w:rPr>
                <w:b w:val="0"/>
                <w:color w:val="auto"/>
              </w:rPr>
            </w:r>
            <w:r w:rsidRPr="00B80768">
              <w:rPr>
                <w:b w:val="0"/>
                <w:color w:val="auto"/>
              </w:rPr>
              <w:fldChar w:fldCharType="separate"/>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color w:val="auto"/>
              </w:rPr>
              <w:fldChar w:fldCharType="end"/>
            </w:r>
          </w:p>
        </w:tc>
      </w:tr>
    </w:tbl>
    <w:p w14:paraId="2D8036D5" w14:textId="77777777" w:rsidR="00D94D89" w:rsidRDefault="00D94D89" w:rsidP="003E685D">
      <w:pPr>
        <w:pStyle w:val="Internetadresse"/>
        <w:numPr>
          <w:ilvl w:val="0"/>
          <w:numId w:val="9"/>
        </w:numPr>
        <w:rPr>
          <w:rFonts w:ascii="Calibri" w:hAnsi="Calibri"/>
          <w:color w:val="auto"/>
          <w:sz w:val="20"/>
          <w:szCs w:val="20"/>
        </w:rPr>
        <w:sectPr w:rsidR="00D94D89" w:rsidSect="00D94D89">
          <w:type w:val="continuous"/>
          <w:pgSz w:w="11906" w:h="16838"/>
          <w:pgMar w:top="2552" w:right="1134" w:bottom="1134" w:left="1134" w:header="709" w:footer="1898" w:gutter="0"/>
          <w:cols w:space="708"/>
          <w:docGrid w:linePitch="360"/>
        </w:sectPr>
      </w:pPr>
    </w:p>
    <w:tbl>
      <w:tblPr>
        <w:tblStyle w:val="Tabellenraster"/>
        <w:tblpPr w:leftFromText="141" w:rightFromText="141" w:vertAnchor="page" w:horzAnchor="margin" w:tblpY="2663"/>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5"/>
      </w:tblGrid>
      <w:tr w:rsidR="00D94D89" w:rsidRPr="00350067" w14:paraId="5177D4EE" w14:textId="77777777" w:rsidTr="00817EFF">
        <w:trPr>
          <w:trHeight w:val="10065"/>
        </w:trPr>
        <w:tc>
          <w:tcPr>
            <w:tcW w:w="9695" w:type="dxa"/>
          </w:tcPr>
          <w:bookmarkEnd w:id="12"/>
          <w:p w14:paraId="1B28F9B3" w14:textId="77777777" w:rsidR="00D94D89" w:rsidRPr="001D4D36" w:rsidRDefault="00D94D89" w:rsidP="00D94D89">
            <w:pPr>
              <w:pStyle w:val="Internetadresse"/>
              <w:numPr>
                <w:ilvl w:val="0"/>
                <w:numId w:val="9"/>
              </w:numPr>
              <w:rPr>
                <w:rFonts w:ascii="Calibri" w:hAnsi="Calibri"/>
                <w:color w:val="auto"/>
                <w:sz w:val="20"/>
                <w:szCs w:val="20"/>
              </w:rPr>
            </w:pPr>
            <w:r w:rsidRPr="00A269A8">
              <w:rPr>
                <w:rFonts w:ascii="Calibri" w:hAnsi="Calibri"/>
                <w:color w:val="auto"/>
                <w:sz w:val="20"/>
                <w:szCs w:val="20"/>
              </w:rPr>
              <w:lastRenderedPageBreak/>
              <w:t xml:space="preserve">Ich habe folgende Erwartungen an </w:t>
            </w:r>
            <w:r>
              <w:rPr>
                <w:rFonts w:ascii="Calibri" w:hAnsi="Calibri"/>
                <w:color w:val="auto"/>
                <w:sz w:val="20"/>
                <w:szCs w:val="20"/>
              </w:rPr>
              <w:t>„Die Mentoring-Partnerschaft“</w:t>
            </w:r>
            <w:r w:rsidRPr="00A269A8">
              <w:rPr>
                <w:rFonts w:ascii="Calibri" w:hAnsi="Calibri"/>
                <w:color w:val="auto"/>
                <w:sz w:val="20"/>
                <w:szCs w:val="20"/>
              </w:rPr>
              <w:t>:</w:t>
            </w:r>
          </w:p>
          <w:tbl>
            <w:tblPr>
              <w:tblStyle w:val="Tabellenraster"/>
              <w:tblW w:w="9548" w:type="dxa"/>
              <w:tblInd w:w="1" w:type="dxa"/>
              <w:tblLayout w:type="fixed"/>
              <w:tblLook w:val="04A0" w:firstRow="1" w:lastRow="0" w:firstColumn="1" w:lastColumn="0" w:noHBand="0" w:noVBand="1"/>
            </w:tblPr>
            <w:tblGrid>
              <w:gridCol w:w="9548"/>
            </w:tblGrid>
            <w:tr w:rsidR="00D94D89" w:rsidRPr="00D60876" w14:paraId="13DEAC27" w14:textId="77777777" w:rsidTr="00764E63">
              <w:trPr>
                <w:trHeight w:val="1107"/>
              </w:trPr>
              <w:tc>
                <w:tcPr>
                  <w:tcW w:w="9548" w:type="dxa"/>
                </w:tcPr>
                <w:p w14:paraId="0E001A9A" w14:textId="77777777" w:rsidR="00D94D89" w:rsidRPr="00350067" w:rsidRDefault="00D94D89" w:rsidP="00A52B80">
                  <w:pPr>
                    <w:framePr w:hSpace="141" w:wrap="around" w:vAnchor="page" w:hAnchor="margin" w:y="2663"/>
                  </w:pPr>
                  <w:r>
                    <w:fldChar w:fldCharType="begin">
                      <w:ffData>
                        <w:name w:val="Erwatung_Programm"/>
                        <w:enabled/>
                        <w:calcOnExit w:val="0"/>
                        <w:textInput/>
                      </w:ffData>
                    </w:fldChar>
                  </w:r>
                  <w:bookmarkStart w:id="13" w:name="Erwatung_Progra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5093FDE" w14:textId="77777777" w:rsidR="00D94D89" w:rsidRDefault="00D94D89" w:rsidP="00A52B80">
                  <w:pPr>
                    <w:pStyle w:val="Internetadresse"/>
                    <w:framePr w:hSpace="141" w:wrap="around" w:vAnchor="page" w:hAnchor="margin" w:y="2663"/>
                    <w:rPr>
                      <w:rFonts w:ascii="Calibri" w:hAnsi="Calibri"/>
                      <w:color w:val="auto"/>
                    </w:rPr>
                  </w:pPr>
                </w:p>
                <w:p w14:paraId="3EE3EAC9" w14:textId="77777777" w:rsidR="00D94D89" w:rsidRDefault="00D94D89" w:rsidP="00A52B80">
                  <w:pPr>
                    <w:pStyle w:val="Internetadresse"/>
                    <w:framePr w:hSpace="141" w:wrap="around" w:vAnchor="page" w:hAnchor="margin" w:y="2663"/>
                    <w:rPr>
                      <w:rFonts w:ascii="Calibri" w:hAnsi="Calibri"/>
                      <w:color w:val="auto"/>
                    </w:rPr>
                  </w:pPr>
                </w:p>
                <w:p w14:paraId="48B2F144" w14:textId="77777777" w:rsidR="00D94D89" w:rsidRPr="00350067" w:rsidRDefault="00D94D89" w:rsidP="00A52B80">
                  <w:pPr>
                    <w:pStyle w:val="Internetadresse"/>
                    <w:framePr w:hSpace="141" w:wrap="around" w:vAnchor="page" w:hAnchor="margin" w:y="2663"/>
                    <w:rPr>
                      <w:rFonts w:ascii="Calibri" w:hAnsi="Calibri"/>
                      <w:color w:val="auto"/>
                    </w:rPr>
                  </w:pPr>
                </w:p>
              </w:tc>
            </w:tr>
          </w:tbl>
          <w:p w14:paraId="607EFD9A" w14:textId="77777777" w:rsidR="00D94D89" w:rsidRDefault="00D94D89" w:rsidP="00D94D89">
            <w:pPr>
              <w:rPr>
                <w:i/>
              </w:rPr>
            </w:pPr>
          </w:p>
          <w:p w14:paraId="02D3E7F2" w14:textId="77777777" w:rsidR="00D94D89" w:rsidRPr="001D4D36" w:rsidRDefault="00D94D89" w:rsidP="00D94D89">
            <w:pPr>
              <w:pStyle w:val="Internetadresse"/>
              <w:numPr>
                <w:ilvl w:val="0"/>
                <w:numId w:val="9"/>
              </w:numPr>
              <w:rPr>
                <w:rFonts w:ascii="Calibri" w:hAnsi="Calibri"/>
                <w:color w:val="auto"/>
                <w:sz w:val="20"/>
                <w:szCs w:val="20"/>
              </w:rPr>
            </w:pPr>
            <w:r>
              <w:rPr>
                <w:rFonts w:ascii="Calibri" w:hAnsi="Calibri"/>
                <w:color w:val="auto"/>
                <w:sz w:val="20"/>
                <w:szCs w:val="20"/>
              </w:rPr>
              <w:t xml:space="preserve">So habe ich von der Mentoring-Partnerschaft Passau erfahren: </w:t>
            </w:r>
          </w:p>
          <w:tbl>
            <w:tblPr>
              <w:tblStyle w:val="Tabellenraster"/>
              <w:tblW w:w="9548" w:type="dxa"/>
              <w:tblInd w:w="1" w:type="dxa"/>
              <w:tblLayout w:type="fixed"/>
              <w:tblLook w:val="04A0" w:firstRow="1" w:lastRow="0" w:firstColumn="1" w:lastColumn="0" w:noHBand="0" w:noVBand="1"/>
            </w:tblPr>
            <w:tblGrid>
              <w:gridCol w:w="9548"/>
            </w:tblGrid>
            <w:tr w:rsidR="00D94D89" w:rsidRPr="00D60876" w14:paraId="31A4A798" w14:textId="77777777" w:rsidTr="00764E63">
              <w:trPr>
                <w:trHeight w:val="1107"/>
              </w:trPr>
              <w:tc>
                <w:tcPr>
                  <w:tcW w:w="9548" w:type="dxa"/>
                </w:tcPr>
                <w:p w14:paraId="1675F114" w14:textId="77777777" w:rsidR="00D94D89" w:rsidRPr="00350067" w:rsidRDefault="00D94D89" w:rsidP="00A52B80">
                  <w:pPr>
                    <w:framePr w:hSpace="141" w:wrap="around" w:vAnchor="page" w:hAnchor="margin" w:y="266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E4EA8" w14:textId="77777777" w:rsidR="00D94D89" w:rsidRDefault="00D94D89" w:rsidP="00A52B80">
                  <w:pPr>
                    <w:pStyle w:val="Internetadresse"/>
                    <w:framePr w:hSpace="141" w:wrap="around" w:vAnchor="page" w:hAnchor="margin" w:y="2663"/>
                    <w:rPr>
                      <w:rFonts w:ascii="Calibri" w:hAnsi="Calibri"/>
                      <w:color w:val="auto"/>
                    </w:rPr>
                  </w:pPr>
                </w:p>
                <w:p w14:paraId="4B0C4AF6" w14:textId="77777777" w:rsidR="00D94D89" w:rsidRPr="00350067" w:rsidRDefault="00D94D89" w:rsidP="00A52B80">
                  <w:pPr>
                    <w:pStyle w:val="Internetadresse"/>
                    <w:framePr w:hSpace="141" w:wrap="around" w:vAnchor="page" w:hAnchor="margin" w:y="2663"/>
                    <w:rPr>
                      <w:rFonts w:ascii="Calibri" w:hAnsi="Calibri"/>
                      <w:color w:val="auto"/>
                    </w:rPr>
                  </w:pPr>
                </w:p>
              </w:tc>
            </w:tr>
          </w:tbl>
          <w:p w14:paraId="6A0474EE" w14:textId="75554EFE" w:rsidR="003C7628" w:rsidRPr="003C7628" w:rsidRDefault="00D94D89" w:rsidP="003C7628">
            <w:pPr>
              <w:pStyle w:val="Listenabsatz"/>
              <w:numPr>
                <w:ilvl w:val="0"/>
                <w:numId w:val="9"/>
              </w:numPr>
              <w:rPr>
                <w:rFonts w:ascii="Calibri" w:hAnsi="Calibri" w:cs="Calibri"/>
                <w:b/>
                <w:sz w:val="20"/>
              </w:rPr>
            </w:pPr>
            <w:r w:rsidRPr="00031413">
              <w:rPr>
                <w:rFonts w:ascii="Calibri" w:hAnsi="Calibri" w:cs="Calibri"/>
                <w:sz w:val="20"/>
              </w:rPr>
              <w:t xml:space="preserve"> </w:t>
            </w:r>
            <w:r w:rsidR="003C7628" w:rsidRPr="003C7628">
              <w:rPr>
                <w:rFonts w:ascii="Calibri" w:hAnsi="Calibri" w:cs="Calibri"/>
                <w:b/>
                <w:bCs/>
                <w:sz w:val="20"/>
              </w:rPr>
              <w:t>Haben Sie sonstige Wünsche und Anregungen, die Sie uns mitteilen möchten?</w:t>
            </w:r>
          </w:p>
          <w:tbl>
            <w:tblPr>
              <w:tblStyle w:val="Tabellenraster"/>
              <w:tblW w:w="9597" w:type="dxa"/>
              <w:tblInd w:w="1" w:type="dxa"/>
              <w:tblLayout w:type="fixed"/>
              <w:tblLook w:val="04A0" w:firstRow="1" w:lastRow="0" w:firstColumn="1" w:lastColumn="0" w:noHBand="0" w:noVBand="1"/>
            </w:tblPr>
            <w:tblGrid>
              <w:gridCol w:w="9597"/>
            </w:tblGrid>
            <w:tr w:rsidR="00D94D89" w:rsidRPr="001D48D7" w14:paraId="131B3CD1" w14:textId="77777777" w:rsidTr="00764E63">
              <w:trPr>
                <w:trHeight w:val="1107"/>
              </w:trPr>
              <w:tc>
                <w:tcPr>
                  <w:tcW w:w="9597" w:type="dxa"/>
                </w:tcPr>
                <w:p w14:paraId="6187637E" w14:textId="77777777" w:rsidR="00D94D89" w:rsidRDefault="00D94D89" w:rsidP="00A52B80">
                  <w:pPr>
                    <w:framePr w:hSpace="141" w:wrap="around" w:vAnchor="page" w:hAnchor="margin" w:y="266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0C892" w14:textId="77777777" w:rsidR="00D94D89" w:rsidRPr="001D48D7" w:rsidRDefault="00D94D89" w:rsidP="00A52B80">
                  <w:pPr>
                    <w:framePr w:hSpace="141" w:wrap="around" w:vAnchor="page" w:hAnchor="margin" w:y="2663"/>
                  </w:pPr>
                </w:p>
              </w:tc>
            </w:tr>
          </w:tbl>
          <w:p w14:paraId="16F8E51C" w14:textId="77777777" w:rsidR="00D94D89" w:rsidRDefault="00D94D89" w:rsidP="00D94D89">
            <w:pPr>
              <w:rPr>
                <w:i/>
              </w:rPr>
            </w:pPr>
          </w:p>
          <w:p w14:paraId="657A2C13" w14:textId="77777777" w:rsidR="00D94D89" w:rsidRPr="00031413" w:rsidRDefault="00D94D89" w:rsidP="00D94D89">
            <w:pPr>
              <w:ind w:right="0"/>
              <w:jc w:val="both"/>
              <w:rPr>
                <w:rFonts w:ascii="Calibri" w:hAnsi="Calibri" w:cs="Calibri"/>
                <w:iCs/>
                <w:sz w:val="18"/>
                <w:szCs w:val="18"/>
              </w:rPr>
            </w:pPr>
            <w:r w:rsidRPr="00031413">
              <w:rPr>
                <w:rFonts w:ascii="Calibri" w:hAnsi="Calibri" w:cs="Calibri"/>
                <w:iCs/>
                <w:sz w:val="18"/>
                <w:szCs w:val="18"/>
              </w:rPr>
              <w:t>Hinweise:</w:t>
            </w:r>
          </w:p>
          <w:p w14:paraId="1AF9CAFE" w14:textId="77777777" w:rsidR="00D94D89" w:rsidRPr="00031413" w:rsidRDefault="00D94D89" w:rsidP="00D94D89">
            <w:pPr>
              <w:ind w:right="0"/>
              <w:jc w:val="both"/>
              <w:rPr>
                <w:rFonts w:ascii="Calibri" w:hAnsi="Calibri" w:cs="Calibri"/>
                <w:iCs/>
                <w:sz w:val="18"/>
                <w:szCs w:val="18"/>
              </w:rPr>
            </w:pPr>
          </w:p>
          <w:p w14:paraId="7BED2FF0" w14:textId="77777777" w:rsidR="00D94D89" w:rsidRPr="00031413" w:rsidRDefault="00D94D89" w:rsidP="00D94D89">
            <w:pPr>
              <w:ind w:right="0"/>
              <w:jc w:val="both"/>
              <w:rPr>
                <w:rFonts w:ascii="Calibri" w:hAnsi="Calibri" w:cs="Calibri"/>
                <w:iCs/>
                <w:sz w:val="18"/>
                <w:szCs w:val="18"/>
              </w:rPr>
            </w:pPr>
            <w:r w:rsidRPr="00031413">
              <w:rPr>
                <w:rFonts w:ascii="Calibri" w:hAnsi="Calibri" w:cs="Calibri"/>
                <w:iCs/>
                <w:sz w:val="18"/>
                <w:szCs w:val="18"/>
              </w:rPr>
              <w:t xml:space="preserve">•   Die Angaben werden vertraulich behandelt und nur im Rahmen der Mentoring-Partnerschaft nach Rücksprache mit Ihnen weitergegeben. </w:t>
            </w:r>
          </w:p>
          <w:p w14:paraId="5554F6D5" w14:textId="77777777" w:rsidR="00D94D89" w:rsidRPr="00031413" w:rsidRDefault="00D94D89" w:rsidP="00D94D89">
            <w:pPr>
              <w:ind w:right="0"/>
              <w:jc w:val="both"/>
              <w:rPr>
                <w:rFonts w:ascii="Calibri" w:hAnsi="Calibri" w:cs="Calibri"/>
                <w:iCs/>
                <w:sz w:val="18"/>
                <w:szCs w:val="18"/>
              </w:rPr>
            </w:pPr>
            <w:r w:rsidRPr="00031413">
              <w:rPr>
                <w:rFonts w:ascii="Calibri" w:hAnsi="Calibri" w:cs="Calibri"/>
                <w:iCs/>
                <w:sz w:val="18"/>
                <w:szCs w:val="18"/>
              </w:rPr>
              <w:t>• Bitte teilen Sie Änderungen Ihrer Angaben (v.a. Adresse, Telefonnummer, E-Mail) umgehend der Koordinationsstelle mit.</w:t>
            </w:r>
          </w:p>
          <w:p w14:paraId="651D53AA" w14:textId="7D0A794F" w:rsidR="00D94D89" w:rsidRDefault="00D94D89" w:rsidP="003D788F">
            <w:pPr>
              <w:ind w:left="284" w:hanging="284"/>
              <w:rPr>
                <w:rFonts w:ascii="Calibri" w:hAnsi="Calibri" w:cs="Calibri"/>
                <w:iCs/>
                <w:sz w:val="18"/>
                <w:szCs w:val="18"/>
              </w:rPr>
            </w:pPr>
            <w:r w:rsidRPr="00031413">
              <w:rPr>
                <w:rFonts w:ascii="Calibri" w:hAnsi="Calibri" w:cs="Calibri"/>
                <w:iCs/>
                <w:sz w:val="18"/>
                <w:szCs w:val="18"/>
              </w:rPr>
              <w:t>•</w:t>
            </w:r>
            <w:r w:rsidRPr="00031413">
              <w:rPr>
                <w:rFonts w:ascii="Calibri" w:hAnsi="Calibri" w:cs="Calibri"/>
                <w:iCs/>
                <w:sz w:val="18"/>
                <w:szCs w:val="18"/>
              </w:rPr>
              <w:tab/>
              <w:t>Sie erklären sich bereit, an der Evaluation des Mentoring-Programms (Ausfüllen des Abschlussfragebogens) teilzunehmen</w:t>
            </w:r>
            <w:r w:rsidR="003D788F">
              <w:rPr>
                <w:rFonts w:ascii="Calibri" w:hAnsi="Calibri" w:cs="Calibri"/>
                <w:iCs/>
                <w:sz w:val="18"/>
                <w:szCs w:val="18"/>
              </w:rPr>
              <w:t>.</w:t>
            </w:r>
          </w:p>
          <w:p w14:paraId="5161FBDB" w14:textId="77777777" w:rsidR="003D788F" w:rsidRDefault="003D788F" w:rsidP="003D788F">
            <w:pPr>
              <w:ind w:left="284" w:hanging="284"/>
              <w:rPr>
                <w:rFonts w:ascii="Calibri" w:hAnsi="Calibri" w:cs="Calibri"/>
                <w:iCs/>
                <w:sz w:val="18"/>
                <w:szCs w:val="18"/>
              </w:rPr>
            </w:pPr>
          </w:p>
          <w:tbl>
            <w:tblPr>
              <w:tblStyle w:val="Tabellenraster"/>
              <w:tblpPr w:leftFromText="141" w:rightFromText="141" w:vertAnchor="text" w:horzAnchor="page" w:tblpX="4886" w:tblpY="233"/>
              <w:tblOverlap w:val="never"/>
              <w:tblW w:w="4123" w:type="dxa"/>
              <w:tblLayout w:type="fixed"/>
              <w:tblLook w:val="04A0" w:firstRow="1" w:lastRow="0" w:firstColumn="1" w:lastColumn="0" w:noHBand="0" w:noVBand="1"/>
            </w:tblPr>
            <w:tblGrid>
              <w:gridCol w:w="4123"/>
            </w:tblGrid>
            <w:tr w:rsidR="00817EFF" w:rsidRPr="00817EFF" w14:paraId="6B70EF07" w14:textId="77777777" w:rsidTr="00817EFF">
              <w:trPr>
                <w:trHeight w:val="607"/>
              </w:trPr>
              <w:tc>
                <w:tcPr>
                  <w:tcW w:w="4123" w:type="dxa"/>
                </w:tcPr>
                <w:p w14:paraId="0C2B68B8" w14:textId="77777777" w:rsidR="00817EFF" w:rsidRDefault="00817EFF" w:rsidP="00817EFF">
                  <w:pPr>
                    <w:ind w:left="284" w:hanging="284"/>
                    <w:rPr>
                      <w:rFonts w:asciiTheme="minorHAnsi" w:hAnsiTheme="minorHAnsi" w:cstheme="minorHAnsi"/>
                    </w:rPr>
                  </w:pPr>
                  <w:r w:rsidRPr="00817EFF">
                    <w:rPr>
                      <w:rFonts w:cstheme="minorHAnsi"/>
                    </w:rPr>
                    <w:fldChar w:fldCharType="begin">
                      <w:ffData>
                        <w:name w:val=""/>
                        <w:enabled/>
                        <w:calcOnExit w:val="0"/>
                        <w:textInput/>
                      </w:ffData>
                    </w:fldChar>
                  </w:r>
                  <w:r w:rsidRPr="00817EFF">
                    <w:rPr>
                      <w:rFonts w:asciiTheme="minorHAnsi" w:hAnsiTheme="minorHAnsi" w:cstheme="minorHAnsi"/>
                    </w:rPr>
                    <w:instrText xml:space="preserve"> FORMTEXT </w:instrText>
                  </w:r>
                  <w:r w:rsidRPr="00817EFF">
                    <w:rPr>
                      <w:rFonts w:cstheme="minorHAnsi"/>
                    </w:rPr>
                  </w:r>
                  <w:r w:rsidRPr="00817EFF">
                    <w:rPr>
                      <w:rFonts w:cstheme="minorHAnsi"/>
                    </w:rPr>
                    <w:fldChar w:fldCharType="separate"/>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cstheme="minorHAnsi"/>
                    </w:rPr>
                    <w:fldChar w:fldCharType="end"/>
                  </w:r>
                </w:p>
                <w:p w14:paraId="785D07B9" w14:textId="77777777" w:rsidR="00817EFF" w:rsidRPr="00817EFF" w:rsidRDefault="00817EFF" w:rsidP="00817EFF">
                  <w:pPr>
                    <w:ind w:left="284" w:hanging="284"/>
                    <w:rPr>
                      <w:rFonts w:asciiTheme="minorHAnsi" w:hAnsiTheme="minorHAnsi" w:cstheme="minorHAnsi"/>
                    </w:rPr>
                  </w:pPr>
                </w:p>
                <w:p w14:paraId="23FE3CD8" w14:textId="77777777" w:rsidR="00817EFF" w:rsidRPr="00817EFF" w:rsidRDefault="00817EFF" w:rsidP="00817EFF">
                  <w:pPr>
                    <w:ind w:left="284" w:hanging="284"/>
                    <w:rPr>
                      <w:rFonts w:asciiTheme="minorHAnsi" w:hAnsiTheme="minorHAnsi" w:cstheme="minorHAnsi"/>
                    </w:rPr>
                  </w:pPr>
                  <w:r w:rsidRPr="00817EFF">
                    <w:rPr>
                      <w:rFonts w:asciiTheme="minorHAnsi" w:hAnsiTheme="minorHAnsi" w:cstheme="minorHAnsi"/>
                    </w:rPr>
                    <w:t>Unterschrift</w:t>
                  </w:r>
                </w:p>
              </w:tc>
            </w:tr>
          </w:tbl>
          <w:p w14:paraId="440D2452" w14:textId="77777777" w:rsidR="003D788F" w:rsidRPr="00817EFF" w:rsidRDefault="003D788F" w:rsidP="003D788F">
            <w:pPr>
              <w:ind w:left="284" w:hanging="284"/>
              <w:rPr>
                <w:rFonts w:asciiTheme="minorHAnsi" w:hAnsiTheme="minorHAnsi" w:cstheme="minorHAnsi"/>
                <w:iCs/>
                <w:sz w:val="18"/>
                <w:szCs w:val="18"/>
              </w:rPr>
            </w:pPr>
          </w:p>
          <w:tbl>
            <w:tblPr>
              <w:tblStyle w:val="Tabellenraster"/>
              <w:tblW w:w="4123" w:type="dxa"/>
              <w:tblLayout w:type="fixed"/>
              <w:tblLook w:val="04A0" w:firstRow="1" w:lastRow="0" w:firstColumn="1" w:lastColumn="0" w:noHBand="0" w:noVBand="1"/>
            </w:tblPr>
            <w:tblGrid>
              <w:gridCol w:w="4123"/>
            </w:tblGrid>
            <w:tr w:rsidR="00D94D89" w:rsidRPr="00817EFF" w14:paraId="250D1370" w14:textId="77777777" w:rsidTr="00D94D89">
              <w:trPr>
                <w:trHeight w:val="607"/>
              </w:trPr>
              <w:tc>
                <w:tcPr>
                  <w:tcW w:w="4123" w:type="dxa"/>
                </w:tcPr>
                <w:p w14:paraId="3726264B" w14:textId="77777777" w:rsidR="00D94D89" w:rsidRDefault="00D94D89" w:rsidP="00A52B80">
                  <w:pPr>
                    <w:framePr w:hSpace="141" w:wrap="around" w:vAnchor="page" w:hAnchor="margin" w:y="2663"/>
                    <w:ind w:left="284" w:hanging="284"/>
                    <w:rPr>
                      <w:rFonts w:asciiTheme="minorHAnsi" w:hAnsiTheme="minorHAnsi" w:cstheme="minorHAnsi"/>
                    </w:rPr>
                  </w:pPr>
                  <w:r w:rsidRPr="00817EFF">
                    <w:rPr>
                      <w:rFonts w:cstheme="minorHAnsi"/>
                    </w:rPr>
                    <w:fldChar w:fldCharType="begin">
                      <w:ffData>
                        <w:name w:val=""/>
                        <w:enabled/>
                        <w:calcOnExit w:val="0"/>
                        <w:textInput/>
                      </w:ffData>
                    </w:fldChar>
                  </w:r>
                  <w:r w:rsidRPr="00817EFF">
                    <w:rPr>
                      <w:rFonts w:asciiTheme="minorHAnsi" w:hAnsiTheme="minorHAnsi" w:cstheme="minorHAnsi"/>
                    </w:rPr>
                    <w:instrText xml:space="preserve"> FORMTEXT </w:instrText>
                  </w:r>
                  <w:r w:rsidRPr="00817EFF">
                    <w:rPr>
                      <w:rFonts w:cstheme="minorHAnsi"/>
                    </w:rPr>
                  </w:r>
                  <w:r w:rsidRPr="00817EFF">
                    <w:rPr>
                      <w:rFonts w:cstheme="minorHAnsi"/>
                    </w:rPr>
                    <w:fldChar w:fldCharType="separate"/>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asciiTheme="minorHAnsi" w:hAnsiTheme="minorHAnsi" w:cstheme="minorHAnsi"/>
                      <w:noProof/>
                    </w:rPr>
                    <w:t> </w:t>
                  </w:r>
                  <w:r w:rsidRPr="00817EFF">
                    <w:rPr>
                      <w:rFonts w:cstheme="minorHAnsi"/>
                    </w:rPr>
                    <w:fldChar w:fldCharType="end"/>
                  </w:r>
                </w:p>
                <w:p w14:paraId="615983A9" w14:textId="77777777" w:rsidR="00817EFF" w:rsidRPr="00817EFF" w:rsidRDefault="00817EFF" w:rsidP="00A52B80">
                  <w:pPr>
                    <w:framePr w:hSpace="141" w:wrap="around" w:vAnchor="page" w:hAnchor="margin" w:y="2663"/>
                    <w:ind w:left="284" w:hanging="284"/>
                    <w:rPr>
                      <w:rFonts w:asciiTheme="minorHAnsi" w:hAnsiTheme="minorHAnsi" w:cstheme="minorHAnsi"/>
                    </w:rPr>
                  </w:pPr>
                </w:p>
                <w:p w14:paraId="311F9E6A" w14:textId="323DCE89" w:rsidR="00817EFF" w:rsidRPr="00817EFF" w:rsidRDefault="00817EFF" w:rsidP="00A52B80">
                  <w:pPr>
                    <w:framePr w:hSpace="141" w:wrap="around" w:vAnchor="page" w:hAnchor="margin" w:y="2663"/>
                    <w:ind w:left="284" w:hanging="284"/>
                    <w:rPr>
                      <w:rFonts w:asciiTheme="minorHAnsi" w:hAnsiTheme="minorHAnsi" w:cstheme="minorHAnsi"/>
                    </w:rPr>
                  </w:pPr>
                  <w:r w:rsidRPr="00817EFF">
                    <w:rPr>
                      <w:rFonts w:asciiTheme="minorHAnsi" w:hAnsiTheme="minorHAnsi" w:cstheme="minorHAnsi"/>
                    </w:rPr>
                    <w:t>Ort, Datum</w:t>
                  </w:r>
                </w:p>
              </w:tc>
            </w:tr>
          </w:tbl>
          <w:p w14:paraId="3D4D16FE" w14:textId="0829246E" w:rsidR="00D94D89" w:rsidRPr="00EF3743" w:rsidRDefault="00165035" w:rsidP="00D94D89">
            <w:pPr>
              <w:ind w:left="284" w:hanging="284"/>
              <w:rPr>
                <w:rFonts w:ascii="Calibri" w:hAnsi="Calibri"/>
                <w:b/>
                <w:sz w:val="20"/>
              </w:rPr>
            </w:pPr>
            <w:r>
              <w:rPr>
                <w:rFonts w:ascii="Calibri" w:hAnsi="Calibri"/>
                <w:b/>
                <w:sz w:val="20"/>
              </w:rPr>
              <w:t xml:space="preserve"> </w:t>
            </w:r>
          </w:p>
        </w:tc>
      </w:tr>
    </w:tbl>
    <w:p w14:paraId="49A0E68F" w14:textId="43A565C1" w:rsidR="00031413" w:rsidRPr="002074BA" w:rsidRDefault="00031413" w:rsidP="00D94D89">
      <w:pPr>
        <w:rPr>
          <w:i/>
          <w:vanish/>
          <w:sz w:val="22"/>
          <w:szCs w:val="22"/>
        </w:rPr>
        <w:sectPr w:rsidR="00031413" w:rsidRPr="002074BA" w:rsidSect="00031413">
          <w:type w:val="continuous"/>
          <w:pgSz w:w="11906" w:h="16838"/>
          <w:pgMar w:top="2552" w:right="1134" w:bottom="1134" w:left="1134" w:header="709" w:footer="1898" w:gutter="0"/>
          <w:cols w:num="2" w:space="708"/>
          <w:docGrid w:linePitch="360"/>
        </w:sectPr>
      </w:pPr>
    </w:p>
    <w:p w14:paraId="23831888" w14:textId="77777777" w:rsidR="0065086F" w:rsidRPr="009E54E0" w:rsidRDefault="0065086F" w:rsidP="00EF3743">
      <w:pPr>
        <w:ind w:left="284"/>
        <w:rPr>
          <w:vanish/>
          <w:sz w:val="22"/>
          <w:szCs w:val="22"/>
        </w:rPr>
      </w:pPr>
    </w:p>
    <w:p w14:paraId="7B671CE1" w14:textId="77777777" w:rsidR="00D94D89" w:rsidRPr="00D94D89" w:rsidRDefault="00D94D89" w:rsidP="00D94D89">
      <w:pPr>
        <w:rPr>
          <w:sz w:val="20"/>
        </w:rPr>
      </w:pPr>
    </w:p>
    <w:sectPr w:rsidR="00D94D89" w:rsidRPr="00D94D89" w:rsidSect="00031413">
      <w:headerReference w:type="default" r:id="rId22"/>
      <w:footerReference w:type="default" r:id="rId23"/>
      <w:type w:val="continuous"/>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20C9" w14:textId="77777777" w:rsidR="002A73CC" w:rsidRDefault="002A73CC" w:rsidP="006B3894">
      <w:r>
        <w:separator/>
      </w:r>
    </w:p>
    <w:p w14:paraId="5E50A106" w14:textId="77777777" w:rsidR="002A73CC" w:rsidRDefault="002A73CC" w:rsidP="006B3894"/>
    <w:p w14:paraId="563E537F" w14:textId="77777777" w:rsidR="002A73CC" w:rsidRDefault="002A73CC" w:rsidP="006B3894"/>
    <w:p w14:paraId="301613B1" w14:textId="77777777" w:rsidR="002A73CC" w:rsidRDefault="002A73CC"/>
  </w:endnote>
  <w:endnote w:type="continuationSeparator" w:id="0">
    <w:p w14:paraId="099D5188" w14:textId="77777777" w:rsidR="002A73CC" w:rsidRDefault="002A73CC" w:rsidP="006B3894">
      <w:r>
        <w:continuationSeparator/>
      </w:r>
    </w:p>
    <w:p w14:paraId="734D857A" w14:textId="77777777" w:rsidR="002A73CC" w:rsidRDefault="002A73CC" w:rsidP="006B3894"/>
    <w:p w14:paraId="00068692" w14:textId="77777777" w:rsidR="002A73CC" w:rsidRDefault="002A73CC" w:rsidP="006B3894"/>
    <w:p w14:paraId="15653C39" w14:textId="77777777" w:rsidR="002A73CC" w:rsidRDefault="002A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A6A6" w14:textId="77777777" w:rsidR="00944CE8" w:rsidRDefault="00944C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622157"/>
      <w:docPartObj>
        <w:docPartGallery w:val="Page Numbers (Bottom of Page)"/>
        <w:docPartUnique/>
      </w:docPartObj>
    </w:sdtPr>
    <w:sdtEndPr/>
    <w:sdtContent>
      <w:p w14:paraId="323CAAAD" w14:textId="77777777" w:rsidR="00944CE8" w:rsidRDefault="00944CE8" w:rsidP="00D60BC1">
        <w:pPr>
          <w:pStyle w:val="Fuzeile"/>
          <w:ind w:right="-568"/>
          <w:jc w:val="right"/>
        </w:pPr>
        <w:r>
          <w:rPr>
            <w:noProof/>
            <w:lang w:eastAsia="de-DE"/>
          </w:rPr>
          <mc:AlternateContent>
            <mc:Choice Requires="wps">
              <w:drawing>
                <wp:anchor distT="0" distB="0" distL="114300" distR="114300" simplePos="0" relativeHeight="251663360" behindDoc="0" locked="0" layoutInCell="1" allowOverlap="1" wp14:anchorId="046F6E58" wp14:editId="41E8CC7B">
                  <wp:simplePos x="0" y="0"/>
                  <wp:positionH relativeFrom="column">
                    <wp:posOffset>1805</wp:posOffset>
                  </wp:positionH>
                  <wp:positionV relativeFrom="paragraph">
                    <wp:posOffset>173589</wp:posOffset>
                  </wp:positionV>
                  <wp:extent cx="6120063" cy="0"/>
                  <wp:effectExtent l="0" t="0" r="14605" b="12700"/>
                  <wp:wrapNone/>
                  <wp:docPr id="21532444" name="Gerade Verbindu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677AB" id="Gerade Verbindung 2"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" strokecolor="#989ca2"/>
              </w:pict>
            </mc:Fallback>
          </mc:AlternateContent>
        </w:r>
        <w:r>
          <w:softHyphen/>
          <w:t xml:space="preserve">   </w:t>
        </w:r>
      </w:p>
      <w:p w14:paraId="5C6C79A0" w14:textId="77777777" w:rsidR="00944CE8" w:rsidRDefault="00944CE8" w:rsidP="0013052B">
        <w:pPr>
          <w:pStyle w:val="KeinLeerraum"/>
          <w:ind w:left="0" w:right="-427"/>
          <w:rPr>
            <w:bCs/>
            <w:sz w:val="14"/>
            <w:szCs w:val="14"/>
          </w:rPr>
        </w:pPr>
      </w:p>
      <w:p w14:paraId="50542E42" w14:textId="77777777" w:rsidR="00165F26" w:rsidRDefault="00165F26" w:rsidP="00165F26">
        <w:pPr>
          <w:pStyle w:val="Fuzeile"/>
          <w:ind w:right="0"/>
          <w:rPr>
            <w:sz w:val="15"/>
            <w:szCs w:val="15"/>
          </w:rPr>
        </w:pPr>
        <w:bookmarkStart w:id="11" w:name="_Hlk141437988"/>
        <w:r>
          <w:rPr>
            <w:sz w:val="15"/>
            <w:szCs w:val="15"/>
          </w:rPr>
          <w:t>Das Projekt Die Mentoring-Partnerschaft Passau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5DFCAB09" w14:textId="77777777" w:rsidR="00944CE8" w:rsidRDefault="009B00C0" w:rsidP="00CE415B">
        <w:pPr>
          <w:pStyle w:val="Fuzeile"/>
          <w:ind w:right="-680"/>
        </w:pPr>
      </w:p>
    </w:sdtContent>
  </w:sdt>
  <w:bookmarkEnd w:id="1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8277" w14:textId="77777777" w:rsidR="00944CE8" w:rsidRDefault="00944CE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84EE8"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9B00C0" w:rsidP="00CE415B">
        <w:pPr>
          <w:pStyle w:val="Fuzeile"/>
          <w:ind w:right="-680"/>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340390"/>
      <w:docPartObj>
        <w:docPartGallery w:val="Page Numbers (Bottom of Page)"/>
        <w:docPartUnique/>
      </w:docPartObj>
    </w:sdtPr>
    <w:sdtEndPr/>
    <w:sdtContent>
      <w:p w14:paraId="45C5ACAE" w14:textId="77777777" w:rsidR="00D94D89" w:rsidRDefault="00D94D89" w:rsidP="00D60BC1">
        <w:pPr>
          <w:pStyle w:val="Fuzeile"/>
          <w:ind w:right="-568"/>
          <w:jc w:val="right"/>
        </w:pPr>
        <w:r>
          <w:rPr>
            <w:noProof/>
            <w:lang w:eastAsia="de-DE"/>
          </w:rPr>
          <mc:AlternateContent>
            <mc:Choice Requires="wps">
              <w:drawing>
                <wp:anchor distT="0" distB="0" distL="114300" distR="114300" simplePos="0" relativeHeight="251666432" behindDoc="0" locked="0" layoutInCell="1" allowOverlap="1" wp14:anchorId="5C02850B" wp14:editId="67B6EA4F">
                  <wp:simplePos x="0" y="0"/>
                  <wp:positionH relativeFrom="column">
                    <wp:posOffset>1805</wp:posOffset>
                  </wp:positionH>
                  <wp:positionV relativeFrom="paragraph">
                    <wp:posOffset>173589</wp:posOffset>
                  </wp:positionV>
                  <wp:extent cx="6120063" cy="0"/>
                  <wp:effectExtent l="0" t="0" r="14605" b="12700"/>
                  <wp:wrapNone/>
                  <wp:docPr id="857713525" name="Gerade Verbindu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B28EC" id="Gerade Verbindung 2" o:spid="_x0000_s1026" alt="&quot;&quot;"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" strokecolor="#989ca2"/>
              </w:pict>
            </mc:Fallback>
          </mc:AlternateContent>
        </w:r>
        <w:r>
          <w:softHyphen/>
          <w:t xml:space="preserve">   </w:t>
        </w:r>
      </w:p>
      <w:p w14:paraId="4B7E5EA2" w14:textId="77777777" w:rsidR="00D94D89" w:rsidRDefault="00D94D89" w:rsidP="0013052B">
        <w:pPr>
          <w:pStyle w:val="KeinLeerraum"/>
          <w:ind w:left="0" w:right="-427"/>
          <w:rPr>
            <w:bCs/>
            <w:sz w:val="14"/>
            <w:szCs w:val="14"/>
          </w:rPr>
        </w:pPr>
      </w:p>
      <w:p w14:paraId="4A015B5F" w14:textId="77777777" w:rsidR="00D94D89" w:rsidRPr="00CE415B" w:rsidRDefault="00D94D89"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11B2248" w14:textId="77777777" w:rsidR="00D94D89" w:rsidRDefault="009B00C0"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25F8" w14:textId="77777777" w:rsidR="002A73CC" w:rsidRDefault="002A73CC" w:rsidP="006B3894">
      <w:r>
        <w:separator/>
      </w:r>
    </w:p>
    <w:p w14:paraId="0F5077A2" w14:textId="77777777" w:rsidR="002A73CC" w:rsidRDefault="002A73CC" w:rsidP="006B3894"/>
    <w:p w14:paraId="1D0A41D8" w14:textId="77777777" w:rsidR="002A73CC" w:rsidRDefault="002A73CC" w:rsidP="006B3894"/>
    <w:p w14:paraId="2D8CB397" w14:textId="77777777" w:rsidR="002A73CC" w:rsidRDefault="002A73CC"/>
  </w:footnote>
  <w:footnote w:type="continuationSeparator" w:id="0">
    <w:p w14:paraId="6C0E381A" w14:textId="77777777" w:rsidR="002A73CC" w:rsidRDefault="002A73CC" w:rsidP="006B3894">
      <w:r>
        <w:continuationSeparator/>
      </w:r>
    </w:p>
    <w:p w14:paraId="788B22E5" w14:textId="77777777" w:rsidR="002A73CC" w:rsidRDefault="002A73CC" w:rsidP="006B3894"/>
    <w:p w14:paraId="0CC6A94D" w14:textId="77777777" w:rsidR="002A73CC" w:rsidRDefault="002A73CC" w:rsidP="006B3894"/>
    <w:p w14:paraId="3C59970F" w14:textId="77777777" w:rsidR="002A73CC" w:rsidRDefault="002A7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9DC" w14:textId="77777777" w:rsidR="00944CE8" w:rsidRDefault="0094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88D7" w14:textId="77777777" w:rsidR="00944CE8" w:rsidRDefault="00944CE8" w:rsidP="0013052B">
    <w:r>
      <w:rPr>
        <w:noProof/>
        <w:lang w:eastAsia="de-DE"/>
      </w:rPr>
      <w:drawing>
        <wp:anchor distT="0" distB="0" distL="114300" distR="114300" simplePos="0" relativeHeight="251662336" behindDoc="1" locked="0" layoutInCell="1" allowOverlap="1" wp14:anchorId="442737A4" wp14:editId="2F8E62C2">
          <wp:simplePos x="0" y="0"/>
          <wp:positionH relativeFrom="page">
            <wp:posOffset>9525</wp:posOffset>
          </wp:positionH>
          <wp:positionV relativeFrom="paragraph">
            <wp:posOffset>-431165</wp:posOffset>
          </wp:positionV>
          <wp:extent cx="7527759" cy="10648138"/>
          <wp:effectExtent l="0" t="0" r="0" b="1270"/>
          <wp:wrapNone/>
          <wp:docPr id="897649321" name="Grafik 897649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p>
  <w:p w14:paraId="38799A50" w14:textId="77777777" w:rsidR="00944CE8" w:rsidRDefault="00944C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9D37" w14:textId="77777777" w:rsidR="00944CE8" w:rsidRDefault="00944CE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146493865" name="Grafik 1464938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285A" w14:textId="77777777" w:rsidR="00D94D89" w:rsidRDefault="00D94D89" w:rsidP="0013052B">
    <w:r>
      <w:rPr>
        <w:noProof/>
        <w:lang w:eastAsia="de-DE"/>
      </w:rPr>
      <w:drawing>
        <wp:anchor distT="0" distB="0" distL="114300" distR="114300" simplePos="0" relativeHeight="251665408" behindDoc="1" locked="0" layoutInCell="1" allowOverlap="1" wp14:anchorId="65975D05" wp14:editId="7AD86E0B">
          <wp:simplePos x="0" y="0"/>
          <wp:positionH relativeFrom="page">
            <wp:posOffset>9525</wp:posOffset>
          </wp:positionH>
          <wp:positionV relativeFrom="paragraph">
            <wp:posOffset>-431165</wp:posOffset>
          </wp:positionV>
          <wp:extent cx="7527759" cy="10648138"/>
          <wp:effectExtent l="0" t="0" r="0" b="1270"/>
          <wp:wrapNone/>
          <wp:docPr id="1925612890" name="Grafik 19256128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p>
  <w:p w14:paraId="156EC7C2" w14:textId="77777777" w:rsidR="00D94D89" w:rsidRDefault="00D94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4204FFD2"/>
    <w:lvl w:ilvl="0" w:tplc="481A60CA">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5"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6" w15:restartNumberingAfterBreak="0">
    <w:nsid w:val="64D345A4"/>
    <w:multiLevelType w:val="multilevel"/>
    <w:tmpl w:val="5C0218F2"/>
    <w:numStyleLink w:val="Formatvorlage1"/>
  </w:abstractNum>
  <w:abstractNum w:abstractNumId="7" w15:restartNumberingAfterBreak="0">
    <w:nsid w:val="6E8D7196"/>
    <w:multiLevelType w:val="multilevel"/>
    <w:tmpl w:val="54A0EECA"/>
    <w:numStyleLink w:val="Aufzhungszeichen"/>
  </w:abstractNum>
  <w:num w:numId="1" w16cid:durableId="870143859">
    <w:abstractNumId w:val="0"/>
  </w:num>
  <w:num w:numId="2" w16cid:durableId="1170604228">
    <w:abstractNumId w:val="5"/>
  </w:num>
  <w:num w:numId="3" w16cid:durableId="1902475637">
    <w:abstractNumId w:val="3"/>
  </w:num>
  <w:num w:numId="4" w16cid:durableId="1695575505">
    <w:abstractNumId w:val="1"/>
  </w:num>
  <w:num w:numId="5" w16cid:durableId="819462577">
    <w:abstractNumId w:val="7"/>
  </w:num>
  <w:num w:numId="6" w16cid:durableId="1761482871">
    <w:abstractNumId w:val="4"/>
  </w:num>
  <w:num w:numId="7" w16cid:durableId="1063065483">
    <w:abstractNumId w:val="6"/>
  </w:num>
  <w:num w:numId="8" w16cid:durableId="303201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777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74"/>
    <w:rsid w:val="00015BE3"/>
    <w:rsid w:val="00031413"/>
    <w:rsid w:val="00033FE9"/>
    <w:rsid w:val="000374FD"/>
    <w:rsid w:val="000410AE"/>
    <w:rsid w:val="000526DB"/>
    <w:rsid w:val="00067524"/>
    <w:rsid w:val="000721BC"/>
    <w:rsid w:val="0007227F"/>
    <w:rsid w:val="00083BB7"/>
    <w:rsid w:val="000A7826"/>
    <w:rsid w:val="000B6431"/>
    <w:rsid w:val="000C5DA8"/>
    <w:rsid w:val="000C642C"/>
    <w:rsid w:val="000E2C27"/>
    <w:rsid w:val="000F6A49"/>
    <w:rsid w:val="000F7449"/>
    <w:rsid w:val="00104C16"/>
    <w:rsid w:val="00114BEF"/>
    <w:rsid w:val="001155C3"/>
    <w:rsid w:val="0013052B"/>
    <w:rsid w:val="0015352A"/>
    <w:rsid w:val="00162F4D"/>
    <w:rsid w:val="00165035"/>
    <w:rsid w:val="00165F26"/>
    <w:rsid w:val="001B7D29"/>
    <w:rsid w:val="001E3910"/>
    <w:rsid w:val="001F25D7"/>
    <w:rsid w:val="002074BA"/>
    <w:rsid w:val="0023141D"/>
    <w:rsid w:val="00252113"/>
    <w:rsid w:val="00276C8D"/>
    <w:rsid w:val="00292961"/>
    <w:rsid w:val="002A0DC3"/>
    <w:rsid w:val="002A1AFA"/>
    <w:rsid w:val="002A73CC"/>
    <w:rsid w:val="002C0889"/>
    <w:rsid w:val="002E0D8E"/>
    <w:rsid w:val="002F2426"/>
    <w:rsid w:val="00343BD9"/>
    <w:rsid w:val="003571BC"/>
    <w:rsid w:val="0038411C"/>
    <w:rsid w:val="003C0C89"/>
    <w:rsid w:val="003C7628"/>
    <w:rsid w:val="003D380D"/>
    <w:rsid w:val="003D6BFE"/>
    <w:rsid w:val="003D788F"/>
    <w:rsid w:val="003E685D"/>
    <w:rsid w:val="003F5592"/>
    <w:rsid w:val="003F6E67"/>
    <w:rsid w:val="00403D21"/>
    <w:rsid w:val="004049D8"/>
    <w:rsid w:val="0043693C"/>
    <w:rsid w:val="00495539"/>
    <w:rsid w:val="004A25F5"/>
    <w:rsid w:val="004B05F6"/>
    <w:rsid w:val="004B6793"/>
    <w:rsid w:val="004C096E"/>
    <w:rsid w:val="004F677C"/>
    <w:rsid w:val="00502E60"/>
    <w:rsid w:val="005033A0"/>
    <w:rsid w:val="005076B0"/>
    <w:rsid w:val="00512EBC"/>
    <w:rsid w:val="0051303C"/>
    <w:rsid w:val="00531C70"/>
    <w:rsid w:val="00555E6D"/>
    <w:rsid w:val="00566D81"/>
    <w:rsid w:val="00567240"/>
    <w:rsid w:val="00597F26"/>
    <w:rsid w:val="005B6F2D"/>
    <w:rsid w:val="005C0323"/>
    <w:rsid w:val="005E3CF6"/>
    <w:rsid w:val="00616C71"/>
    <w:rsid w:val="00622A38"/>
    <w:rsid w:val="00642B5C"/>
    <w:rsid w:val="0064333D"/>
    <w:rsid w:val="0065086F"/>
    <w:rsid w:val="00676F6B"/>
    <w:rsid w:val="00695C92"/>
    <w:rsid w:val="006A3DDF"/>
    <w:rsid w:val="006B3894"/>
    <w:rsid w:val="006C29C0"/>
    <w:rsid w:val="006C3042"/>
    <w:rsid w:val="006C3972"/>
    <w:rsid w:val="006C4B3B"/>
    <w:rsid w:val="007435C4"/>
    <w:rsid w:val="007852CE"/>
    <w:rsid w:val="007A63BC"/>
    <w:rsid w:val="007B321B"/>
    <w:rsid w:val="007B4E7F"/>
    <w:rsid w:val="007B5586"/>
    <w:rsid w:val="007B762F"/>
    <w:rsid w:val="007C1A36"/>
    <w:rsid w:val="00817EFF"/>
    <w:rsid w:val="00820EC1"/>
    <w:rsid w:val="00826474"/>
    <w:rsid w:val="00827C20"/>
    <w:rsid w:val="00881B58"/>
    <w:rsid w:val="0088526F"/>
    <w:rsid w:val="00891A03"/>
    <w:rsid w:val="008B2600"/>
    <w:rsid w:val="008B4594"/>
    <w:rsid w:val="008D2F51"/>
    <w:rsid w:val="00922F50"/>
    <w:rsid w:val="00922FB8"/>
    <w:rsid w:val="00923933"/>
    <w:rsid w:val="00933D62"/>
    <w:rsid w:val="00944CE8"/>
    <w:rsid w:val="00970A4A"/>
    <w:rsid w:val="009B00C0"/>
    <w:rsid w:val="009B462B"/>
    <w:rsid w:val="009C35E4"/>
    <w:rsid w:val="009C6687"/>
    <w:rsid w:val="00A170A2"/>
    <w:rsid w:val="00A25A74"/>
    <w:rsid w:val="00A453A3"/>
    <w:rsid w:val="00A52B80"/>
    <w:rsid w:val="00A612FB"/>
    <w:rsid w:val="00AB3473"/>
    <w:rsid w:val="00AB4DC3"/>
    <w:rsid w:val="00AC6BA2"/>
    <w:rsid w:val="00B04ED9"/>
    <w:rsid w:val="00B25257"/>
    <w:rsid w:val="00B2554A"/>
    <w:rsid w:val="00B3599D"/>
    <w:rsid w:val="00B3717F"/>
    <w:rsid w:val="00B64D9A"/>
    <w:rsid w:val="00B65393"/>
    <w:rsid w:val="00B761A7"/>
    <w:rsid w:val="00B80768"/>
    <w:rsid w:val="00B84F60"/>
    <w:rsid w:val="00B97C8B"/>
    <w:rsid w:val="00BA3975"/>
    <w:rsid w:val="00BD244D"/>
    <w:rsid w:val="00BF1E20"/>
    <w:rsid w:val="00C07499"/>
    <w:rsid w:val="00C135F4"/>
    <w:rsid w:val="00C26A2A"/>
    <w:rsid w:val="00C47186"/>
    <w:rsid w:val="00C51771"/>
    <w:rsid w:val="00C532C3"/>
    <w:rsid w:val="00C823B7"/>
    <w:rsid w:val="00C87708"/>
    <w:rsid w:val="00CA33F3"/>
    <w:rsid w:val="00CB0CF5"/>
    <w:rsid w:val="00CB16D0"/>
    <w:rsid w:val="00CB58B1"/>
    <w:rsid w:val="00CD4966"/>
    <w:rsid w:val="00CD4C6F"/>
    <w:rsid w:val="00CE415B"/>
    <w:rsid w:val="00CE6364"/>
    <w:rsid w:val="00CF1921"/>
    <w:rsid w:val="00D07781"/>
    <w:rsid w:val="00D10D49"/>
    <w:rsid w:val="00D21690"/>
    <w:rsid w:val="00D24B51"/>
    <w:rsid w:val="00D36813"/>
    <w:rsid w:val="00D57803"/>
    <w:rsid w:val="00D60476"/>
    <w:rsid w:val="00D60BC1"/>
    <w:rsid w:val="00D94D89"/>
    <w:rsid w:val="00DC46C5"/>
    <w:rsid w:val="00DC599B"/>
    <w:rsid w:val="00E359FA"/>
    <w:rsid w:val="00ED5B0C"/>
    <w:rsid w:val="00EE58F2"/>
    <w:rsid w:val="00EE6BA8"/>
    <w:rsid w:val="00EF3743"/>
    <w:rsid w:val="00F11076"/>
    <w:rsid w:val="00F2745D"/>
    <w:rsid w:val="00F34F05"/>
    <w:rsid w:val="00F900D7"/>
    <w:rsid w:val="00F91C5F"/>
    <w:rsid w:val="00F971AB"/>
    <w:rsid w:val="00FA24A1"/>
    <w:rsid w:val="00FA340E"/>
    <w:rsid w:val="00FB4E07"/>
    <w:rsid w:val="00FB76E6"/>
    <w:rsid w:val="00FC113A"/>
    <w:rsid w:val="00FD4092"/>
    <w:rsid w:val="00FE0E26"/>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EF3743"/>
    <w:rPr>
      <w:color w:val="0000FF"/>
      <w:u w:val="single"/>
    </w:rPr>
  </w:style>
  <w:style w:type="paragraph" w:customStyle="1" w:styleId="Internetadresse">
    <w:name w:val="Internetadresse"/>
    <w:basedOn w:val="Standard"/>
    <w:qFormat/>
    <w:rsid w:val="00EF3743"/>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EF37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274">
      <w:bodyDiv w:val="1"/>
      <w:marLeft w:val="0"/>
      <w:marRight w:val="0"/>
      <w:marTop w:val="0"/>
      <w:marBottom w:val="0"/>
      <w:divBdr>
        <w:top w:val="none" w:sz="0" w:space="0" w:color="auto"/>
        <w:left w:val="none" w:sz="0" w:space="0" w:color="auto"/>
        <w:bottom w:val="none" w:sz="0" w:space="0" w:color="auto"/>
        <w:right w:val="none" w:sz="0" w:space="0" w:color="auto"/>
      </w:divBdr>
    </w:div>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granet.org/angebote/ratsuchende/die-mentoring-partnerschaf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tatiana.cerescu@wifo-passau.d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896623b-893c-412f-8a6e-5395deb5ff10" xsi:nil="true"/>
    <lcf76f155ced4ddcb4097134ff3c332f xmlns="6673dee6-5900-41e6-8c3c-1d0945b4e9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E3628CDA02B488A49E2FF8FCD1FFF" ma:contentTypeVersion="15" ma:contentTypeDescription="Create a new document." ma:contentTypeScope="" ma:versionID="6fffdc46a2bf1179cc259776795bd688">
  <xsd:schema xmlns:xsd="http://www.w3.org/2001/XMLSchema" xmlns:xs="http://www.w3.org/2001/XMLSchema" xmlns:p="http://schemas.microsoft.com/office/2006/metadata/properties" xmlns:ns2="6673dee6-5900-41e6-8c3c-1d0945b4e91f" xmlns:ns3="e896623b-893c-412f-8a6e-5395deb5ff10" targetNamespace="http://schemas.microsoft.com/office/2006/metadata/properties" ma:root="true" ma:fieldsID="b0b1cc46b02c028e5b076f34c3fb88dc" ns2:_="" ns3:_="">
    <xsd:import namespace="6673dee6-5900-41e6-8c3c-1d0945b4e91f"/>
    <xsd:import namespace="e896623b-893c-412f-8a6e-5395deb5f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3dee6-5900-41e6-8c3c-1d0945b4e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5eee62-aea2-49ef-80d7-1dad0a131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6623b-893c-412f-8a6e-5395deb5ff1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c17156-fd8a-4781-aceb-ff158fcda418}" ma:internalName="TaxCatchAll" ma:showField="CatchAllData" ma:web="e896623b-893c-412f-8a6e-5395deb5f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29E5B-A3FE-486F-8D2F-6EB9D889CAA9}">
  <ds:schemaRefs>
    <ds:schemaRef ds:uri="http://schemas.openxmlformats.org/officeDocument/2006/bibliography"/>
  </ds:schemaRefs>
</ds:datastoreItem>
</file>

<file path=customXml/itemProps2.xml><?xml version="1.0" encoding="utf-8"?>
<ds:datastoreItem xmlns:ds="http://schemas.openxmlformats.org/officeDocument/2006/customXml" ds:itemID="{C3267EBC-A1B9-4943-A4A9-5932F5245FF6}">
  <ds:schemaRefs>
    <ds:schemaRef ds:uri="http://schemas.microsoft.com/office/2006/metadata/properties"/>
    <ds:schemaRef ds:uri="http://schemas.microsoft.com/office/infopath/2007/PartnerControls"/>
    <ds:schemaRef ds:uri="e896623b-893c-412f-8a6e-5395deb5ff10"/>
    <ds:schemaRef ds:uri="6673dee6-5900-41e6-8c3c-1d0945b4e91f"/>
  </ds:schemaRefs>
</ds:datastoreItem>
</file>

<file path=customXml/itemProps3.xml><?xml version="1.0" encoding="utf-8"?>
<ds:datastoreItem xmlns:ds="http://schemas.openxmlformats.org/officeDocument/2006/customXml" ds:itemID="{337B513A-2A70-4AE5-955E-553144F4A1A2}">
  <ds:schemaRefs>
    <ds:schemaRef ds:uri="http://schemas.microsoft.com/sharepoint/v3/contenttype/forms"/>
  </ds:schemaRefs>
</ds:datastoreItem>
</file>

<file path=customXml/itemProps4.xml><?xml version="1.0" encoding="utf-8"?>
<ds:datastoreItem xmlns:ds="http://schemas.openxmlformats.org/officeDocument/2006/customXml" ds:itemID="{233ACD17-0F5D-490E-866C-4E6201C3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3dee6-5900-41e6-8c3c-1d0945b4e91f"/>
    <ds:schemaRef ds:uri="e896623b-893c-412f-8a6e-5395deb5f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Template>
  <TotalTime>0</TotalTime>
  <Pages>5</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Tatiana Cerescu</cp:lastModifiedBy>
  <cp:revision>4</cp:revision>
  <cp:lastPrinted>2023-07-31T09:09:00Z</cp:lastPrinted>
  <dcterms:created xsi:type="dcterms:W3CDTF">2023-08-03T06:05:00Z</dcterms:created>
  <dcterms:modified xsi:type="dcterms:W3CDTF">2023-08-03T06:07:00Z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0x010100181E3628CDA02B488A49E2FF8FCD1FFF</vt:lpwstr>
  </property>
  <property fmtid="{D5CDD505-2E9C-101B-9397-08002B2CF9AE}" pid="3" name="MediaServiceImageTags">
    <vt:lpwstr/>
  </property>
</Properties>
</file>